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AD" w:rsidRDefault="00577DAD">
      <w:pPr>
        <w:pStyle w:val="Heading1"/>
        <w:ind w:left="540" w:hanging="540"/>
        <w:rPr>
          <w:rFonts w:ascii="Verdana" w:hAnsi="Verdana"/>
          <w:szCs w:val="28"/>
        </w:rPr>
      </w:pPr>
      <w:bookmarkStart w:id="0" w:name="_GoBack"/>
      <w:bookmarkEnd w:id="0"/>
      <w:r>
        <w:rPr>
          <w:rFonts w:ascii="Verdana" w:hAnsi="Verdana"/>
          <w:szCs w:val="28"/>
        </w:rPr>
        <w:t xml:space="preserve">  </w:t>
      </w:r>
      <w:r w:rsidR="001434E8">
        <w:rPr>
          <w:rFonts w:ascii="Verdana" w:hAnsi="Verdana"/>
          <w:szCs w:val="28"/>
        </w:rPr>
        <w:t xml:space="preserve">Ohio &amp; Erie Canalway – </w:t>
      </w:r>
      <w:r>
        <w:rPr>
          <w:rFonts w:ascii="Verdana" w:hAnsi="Verdana"/>
          <w:szCs w:val="28"/>
        </w:rPr>
        <w:t>Strategic Initiative Program</w:t>
      </w:r>
    </w:p>
    <w:p w:rsidR="00697706" w:rsidRPr="00E73050" w:rsidRDefault="00665D7A" w:rsidP="00577DAD">
      <w:pPr>
        <w:pStyle w:val="Heading1"/>
        <w:ind w:left="1440" w:firstLine="72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2021</w:t>
      </w:r>
      <w:r w:rsidR="005711C5">
        <w:rPr>
          <w:rFonts w:ascii="Verdana" w:hAnsi="Verdana"/>
          <w:szCs w:val="28"/>
        </w:rPr>
        <w:t xml:space="preserve"> </w:t>
      </w:r>
      <w:r w:rsidR="001434E8">
        <w:rPr>
          <w:rFonts w:ascii="Verdana" w:hAnsi="Verdana"/>
          <w:szCs w:val="28"/>
        </w:rPr>
        <w:t xml:space="preserve">Fund </w:t>
      </w:r>
      <w:r w:rsidR="00697706" w:rsidRPr="00E73050">
        <w:rPr>
          <w:rFonts w:ascii="Verdana" w:hAnsi="Verdana"/>
          <w:szCs w:val="28"/>
        </w:rPr>
        <w:t>Application Form</w:t>
      </w:r>
    </w:p>
    <w:p w:rsidR="00697706" w:rsidRPr="0021012A" w:rsidRDefault="00697706">
      <w:pPr>
        <w:rPr>
          <w:rFonts w:ascii="Verdana" w:hAnsi="Verdana"/>
          <w:sz w:val="22"/>
          <w:szCs w:val="22"/>
          <w:u w:val="single"/>
        </w:rPr>
      </w:pPr>
    </w:p>
    <w:p w:rsidR="00697706" w:rsidRPr="0021012A" w:rsidRDefault="00697706">
      <w:pPr>
        <w:pStyle w:val="Header"/>
        <w:numPr>
          <w:ilvl w:val="0"/>
          <w:numId w:val="4"/>
        </w:numPr>
        <w:tabs>
          <w:tab w:val="clear" w:pos="900"/>
          <w:tab w:val="clear" w:pos="4320"/>
          <w:tab w:val="clear" w:pos="8640"/>
          <w:tab w:val="num" w:pos="540"/>
        </w:tabs>
        <w:ind w:hanging="900"/>
        <w:rPr>
          <w:rFonts w:ascii="Verdana" w:hAnsi="Verdana"/>
          <w:sz w:val="22"/>
          <w:szCs w:val="22"/>
          <w:u w:val="single"/>
        </w:rPr>
      </w:pPr>
      <w:r w:rsidRPr="0021012A">
        <w:rPr>
          <w:rFonts w:ascii="Verdana" w:hAnsi="Verdana"/>
          <w:sz w:val="22"/>
          <w:szCs w:val="22"/>
          <w:u w:val="single"/>
        </w:rPr>
        <w:t>Applicant Information</w:t>
      </w:r>
    </w:p>
    <w:p w:rsidR="00697706" w:rsidRPr="0021012A" w:rsidRDefault="00697706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63"/>
        <w:gridCol w:w="341"/>
        <w:gridCol w:w="1917"/>
        <w:gridCol w:w="822"/>
        <w:gridCol w:w="605"/>
        <w:gridCol w:w="508"/>
        <w:gridCol w:w="169"/>
        <w:gridCol w:w="1012"/>
        <w:gridCol w:w="1923"/>
      </w:tblGrid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437" w:type="dxa"/>
            <w:gridSpan w:val="2"/>
            <w:vAlign w:val="bottom"/>
          </w:tcPr>
          <w:p w:rsidR="00697706" w:rsidRPr="0021012A" w:rsidRDefault="00697706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Project Title</w:t>
            </w:r>
          </w:p>
        </w:tc>
        <w:tc>
          <w:tcPr>
            <w:tcW w:w="7139" w:type="dxa"/>
            <w:gridSpan w:val="7"/>
            <w:tcBorders>
              <w:bottom w:val="single" w:sz="4" w:space="0" w:color="auto"/>
            </w:tcBorders>
            <w:vAlign w:val="bottom"/>
          </w:tcPr>
          <w:p w:rsidR="00697706" w:rsidRPr="0021012A" w:rsidRDefault="0069770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37" w:type="dxa"/>
            <w:gridSpan w:val="2"/>
            <w:vAlign w:val="bottom"/>
          </w:tcPr>
          <w:p w:rsidR="00697706" w:rsidRPr="0021012A" w:rsidRDefault="00697706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 xml:space="preserve">Applicant Name </w:t>
            </w:r>
          </w:p>
        </w:tc>
        <w:bookmarkStart w:id="1" w:name="applicant_name"/>
        <w:tc>
          <w:tcPr>
            <w:tcW w:w="71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7706" w:rsidRPr="0021012A" w:rsidRDefault="007E0E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pplicant_nam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21012A" w:rsidRPr="0021012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437" w:type="dxa"/>
            <w:gridSpan w:val="2"/>
            <w:vAlign w:val="bottom"/>
          </w:tcPr>
          <w:p w:rsidR="0021012A" w:rsidRPr="0021012A" w:rsidRDefault="0021012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Title</w:t>
            </w:r>
          </w:p>
        </w:tc>
        <w:bookmarkStart w:id="2" w:name="applicant_title"/>
        <w:tc>
          <w:tcPr>
            <w:tcW w:w="71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012A" w:rsidRPr="0021012A" w:rsidRDefault="007E0E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pplicant_titl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437" w:type="dxa"/>
            <w:gridSpan w:val="2"/>
            <w:vAlign w:val="bottom"/>
          </w:tcPr>
          <w:p w:rsidR="00697706" w:rsidRPr="0021012A" w:rsidRDefault="00697706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Organization</w:t>
            </w:r>
          </w:p>
        </w:tc>
        <w:bookmarkStart w:id="3" w:name="organization"/>
        <w:tc>
          <w:tcPr>
            <w:tcW w:w="71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7706" w:rsidRPr="0021012A" w:rsidRDefault="007E0E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organizatio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428" w:type="dxa"/>
            <w:gridSpan w:val="3"/>
            <w:vAlign w:val="center"/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Please check one of the following organization types:</w:t>
            </w:r>
          </w:p>
        </w:tc>
        <w:bookmarkStart w:id="4" w:name="not_for_profit"/>
        <w:tc>
          <w:tcPr>
            <w:tcW w:w="2160" w:type="dxa"/>
            <w:gridSpan w:val="4"/>
            <w:vAlign w:val="center"/>
          </w:tcPr>
          <w:p w:rsidR="00697706" w:rsidRDefault="007E0E6A">
            <w:pPr>
              <w:tabs>
                <w:tab w:val="left" w:pos="241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not_for_profi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  <w:r w:rsidR="00697706" w:rsidRPr="0021012A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697706" w:rsidRPr="0021012A">
              <w:rPr>
                <w:rFonts w:ascii="Verdana" w:hAnsi="Verdana"/>
                <w:sz w:val="20"/>
                <w:szCs w:val="20"/>
              </w:rPr>
              <w:t>Not for Profit</w:t>
            </w:r>
          </w:p>
          <w:p w:rsidR="0021012A" w:rsidRPr="0021012A" w:rsidRDefault="0021012A">
            <w:pPr>
              <w:tabs>
                <w:tab w:val="left" w:pos="2412"/>
              </w:tabs>
              <w:rPr>
                <w:rFonts w:ascii="Verdana" w:hAnsi="Verdana"/>
                <w:sz w:val="8"/>
                <w:szCs w:val="8"/>
              </w:rPr>
            </w:pPr>
          </w:p>
          <w:bookmarkStart w:id="5" w:name="for_profit"/>
          <w:p w:rsidR="00697706" w:rsidRPr="0021012A" w:rsidRDefault="007E0E6A">
            <w:pPr>
              <w:tabs>
                <w:tab w:val="left" w:pos="2412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for_profi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  <w:r w:rsidR="00697706" w:rsidRPr="0021012A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697706" w:rsidRPr="0021012A">
              <w:rPr>
                <w:rFonts w:ascii="Verdana" w:hAnsi="Verdana"/>
                <w:sz w:val="20"/>
                <w:szCs w:val="20"/>
              </w:rPr>
              <w:t>For Profit</w:t>
            </w:r>
          </w:p>
        </w:tc>
        <w:bookmarkStart w:id="6" w:name="government_entity"/>
        <w:tc>
          <w:tcPr>
            <w:tcW w:w="2988" w:type="dxa"/>
            <w:gridSpan w:val="2"/>
            <w:vAlign w:val="center"/>
          </w:tcPr>
          <w:p w:rsidR="00697706" w:rsidRDefault="007E0E6A">
            <w:pPr>
              <w:tabs>
                <w:tab w:val="left" w:pos="241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government_entit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  <w:r w:rsidR="00697706" w:rsidRPr="0021012A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21012A">
              <w:rPr>
                <w:rFonts w:ascii="Verdana" w:hAnsi="Verdana"/>
                <w:sz w:val="20"/>
                <w:szCs w:val="20"/>
              </w:rPr>
              <w:t xml:space="preserve">Government </w:t>
            </w:r>
            <w:r w:rsidR="00697706" w:rsidRPr="0021012A">
              <w:rPr>
                <w:rFonts w:ascii="Verdana" w:hAnsi="Verdana"/>
                <w:sz w:val="20"/>
                <w:szCs w:val="20"/>
              </w:rPr>
              <w:t>Entity</w:t>
            </w:r>
          </w:p>
          <w:p w:rsidR="0021012A" w:rsidRPr="0021012A" w:rsidRDefault="0021012A">
            <w:pPr>
              <w:tabs>
                <w:tab w:val="left" w:pos="2412"/>
              </w:tabs>
              <w:rPr>
                <w:rFonts w:ascii="Verdana" w:hAnsi="Verdana"/>
                <w:sz w:val="8"/>
                <w:szCs w:val="8"/>
              </w:rPr>
            </w:pPr>
          </w:p>
          <w:bookmarkStart w:id="7" w:name="other"/>
          <w:p w:rsidR="00697706" w:rsidRPr="0021012A" w:rsidRDefault="007E0E6A">
            <w:pPr>
              <w:tabs>
                <w:tab w:val="left" w:pos="2412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othe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"/>
            <w:r w:rsidR="00697706" w:rsidRPr="0021012A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697706" w:rsidRPr="0021012A">
              <w:rPr>
                <w:rFonts w:ascii="Verdana" w:hAnsi="Verdana"/>
                <w:sz w:val="20"/>
                <w:szCs w:val="20"/>
              </w:rPr>
              <w:t>Other</w:t>
            </w:r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088" w:type="dxa"/>
            <w:vAlign w:val="bottom"/>
          </w:tcPr>
          <w:p w:rsidR="00697706" w:rsidRPr="0021012A" w:rsidRDefault="00697706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Mailing Address</w:t>
            </w:r>
          </w:p>
        </w:tc>
        <w:bookmarkStart w:id="8" w:name="address_line_1"/>
        <w:tc>
          <w:tcPr>
            <w:tcW w:w="7488" w:type="dxa"/>
            <w:gridSpan w:val="8"/>
            <w:tcBorders>
              <w:bottom w:val="single" w:sz="4" w:space="0" w:color="auto"/>
            </w:tcBorders>
            <w:vAlign w:val="bottom"/>
          </w:tcPr>
          <w:p w:rsidR="00697706" w:rsidRPr="0021012A" w:rsidRDefault="007E0E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ddress_line_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088" w:type="dxa"/>
            <w:vAlign w:val="bottom"/>
          </w:tcPr>
          <w:p w:rsidR="00697706" w:rsidRPr="0021012A" w:rsidRDefault="00697706">
            <w:pPr>
              <w:rPr>
                <w:rFonts w:ascii="Verdana" w:hAnsi="Verdana"/>
                <w:sz w:val="22"/>
                <w:szCs w:val="22"/>
              </w:rPr>
            </w:pPr>
          </w:p>
        </w:tc>
        <w:bookmarkStart w:id="9" w:name="address_line_2"/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7706" w:rsidRPr="0021012A" w:rsidRDefault="007E0E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ddress_line_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bottom"/>
          </w:tcPr>
          <w:p w:rsidR="00697706" w:rsidRPr="0021012A" w:rsidRDefault="00697706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Zip Code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7706" w:rsidRPr="0021012A" w:rsidRDefault="007E0E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zip_cod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088" w:type="dxa"/>
            <w:vAlign w:val="bottom"/>
          </w:tcPr>
          <w:p w:rsidR="00697706" w:rsidRPr="0021012A" w:rsidRDefault="00697706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Phone</w:t>
            </w:r>
          </w:p>
        </w:tc>
        <w:bookmarkStart w:id="10" w:name="phone"/>
        <w:tc>
          <w:tcPr>
            <w:tcW w:w="3193" w:type="dxa"/>
            <w:gridSpan w:val="3"/>
            <w:tcBorders>
              <w:bottom w:val="single" w:sz="4" w:space="0" w:color="auto"/>
            </w:tcBorders>
            <w:vAlign w:val="bottom"/>
          </w:tcPr>
          <w:p w:rsidR="00697706" w:rsidRPr="0021012A" w:rsidRDefault="007E0E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05" w:type="dxa"/>
            <w:vAlign w:val="bottom"/>
          </w:tcPr>
          <w:p w:rsidR="00697706" w:rsidRPr="0021012A" w:rsidRDefault="00697706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Fax</w:t>
            </w:r>
          </w:p>
        </w:tc>
        <w:bookmarkStart w:id="11" w:name="fax"/>
        <w:tc>
          <w:tcPr>
            <w:tcW w:w="3690" w:type="dxa"/>
            <w:gridSpan w:val="4"/>
            <w:tcBorders>
              <w:bottom w:val="single" w:sz="4" w:space="0" w:color="auto"/>
            </w:tcBorders>
            <w:vAlign w:val="bottom"/>
          </w:tcPr>
          <w:p w:rsidR="00697706" w:rsidRPr="0021012A" w:rsidRDefault="007E0E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88" w:type="dxa"/>
            <w:vAlign w:val="bottom"/>
          </w:tcPr>
          <w:p w:rsidR="00697706" w:rsidRPr="0021012A" w:rsidRDefault="00697706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Email Address</w:t>
            </w:r>
          </w:p>
        </w:tc>
        <w:bookmarkStart w:id="12" w:name="email"/>
        <w:tc>
          <w:tcPr>
            <w:tcW w:w="7488" w:type="dxa"/>
            <w:gridSpan w:val="8"/>
            <w:tcBorders>
              <w:bottom w:val="single" w:sz="4" w:space="0" w:color="auto"/>
            </w:tcBorders>
            <w:vAlign w:val="bottom"/>
          </w:tcPr>
          <w:p w:rsidR="00697706" w:rsidRPr="0021012A" w:rsidRDefault="007E0E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088" w:type="dxa"/>
            <w:vAlign w:val="bottom"/>
          </w:tcPr>
          <w:p w:rsidR="00697706" w:rsidRPr="0021012A" w:rsidRDefault="00697706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Contact Person</w:t>
            </w:r>
          </w:p>
        </w:tc>
        <w:bookmarkStart w:id="13" w:name="contact_person"/>
        <w:tc>
          <w:tcPr>
            <w:tcW w:w="74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7706" w:rsidRPr="0021012A" w:rsidRDefault="007E0E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act_perso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1434E8" w:rsidRDefault="001434E8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</w:rPr>
        <w:t>If the implementation of the project involves a joint partnership (i.e. any part of the project money is being administered by an organization other than the a</w:t>
      </w:r>
      <w:r w:rsidR="001B4D4B">
        <w:rPr>
          <w:rFonts w:ascii="Verdana" w:hAnsi="Verdana"/>
          <w:sz w:val="22"/>
          <w:szCs w:val="22"/>
        </w:rPr>
        <w:t>ppl</w:t>
      </w:r>
      <w:r w:rsidR="00995228">
        <w:rPr>
          <w:rFonts w:ascii="Verdana" w:hAnsi="Verdana"/>
          <w:sz w:val="22"/>
          <w:szCs w:val="22"/>
        </w:rPr>
        <w:t xml:space="preserve">icant organization), please </w:t>
      </w:r>
      <w:r w:rsidR="001434E8">
        <w:rPr>
          <w:rFonts w:ascii="Verdana" w:hAnsi="Verdana"/>
          <w:sz w:val="22"/>
          <w:szCs w:val="22"/>
        </w:rPr>
        <w:t>list organization/agency name below:</w:t>
      </w:r>
    </w:p>
    <w:p w:rsidR="00697706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63"/>
        <w:gridCol w:w="341"/>
        <w:gridCol w:w="1917"/>
        <w:gridCol w:w="822"/>
        <w:gridCol w:w="605"/>
        <w:gridCol w:w="508"/>
        <w:gridCol w:w="169"/>
        <w:gridCol w:w="1012"/>
        <w:gridCol w:w="1923"/>
      </w:tblGrid>
      <w:tr w:rsidR="001434E8" w:rsidRPr="0021012A" w:rsidTr="002F274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437" w:type="dxa"/>
            <w:gridSpan w:val="2"/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Partner </w:t>
            </w:r>
            <w:r w:rsidRPr="0021012A">
              <w:rPr>
                <w:rFonts w:ascii="Verdana" w:hAnsi="Verdana"/>
                <w:sz w:val="22"/>
                <w:szCs w:val="22"/>
              </w:rPr>
              <w:t>Organization</w:t>
            </w:r>
          </w:p>
        </w:tc>
        <w:tc>
          <w:tcPr>
            <w:tcW w:w="71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organizatio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434E8" w:rsidRPr="0021012A" w:rsidTr="002F274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428" w:type="dxa"/>
            <w:gridSpan w:val="3"/>
            <w:vAlign w:val="center"/>
          </w:tcPr>
          <w:p w:rsidR="001434E8" w:rsidRPr="0021012A" w:rsidRDefault="001434E8" w:rsidP="002F274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Please check one of the following organization types:</w:t>
            </w:r>
          </w:p>
        </w:tc>
        <w:tc>
          <w:tcPr>
            <w:tcW w:w="2160" w:type="dxa"/>
            <w:gridSpan w:val="4"/>
            <w:vAlign w:val="center"/>
          </w:tcPr>
          <w:p w:rsidR="001434E8" w:rsidRDefault="001434E8" w:rsidP="002F274F">
            <w:pPr>
              <w:tabs>
                <w:tab w:val="left" w:pos="241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not_for_profi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1012A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1012A">
              <w:rPr>
                <w:rFonts w:ascii="Verdana" w:hAnsi="Verdana"/>
                <w:sz w:val="20"/>
                <w:szCs w:val="20"/>
              </w:rPr>
              <w:t>Not for Profit</w:t>
            </w:r>
          </w:p>
          <w:p w:rsidR="001434E8" w:rsidRPr="0021012A" w:rsidRDefault="001434E8" w:rsidP="002F274F">
            <w:pPr>
              <w:tabs>
                <w:tab w:val="left" w:pos="2412"/>
              </w:tabs>
              <w:rPr>
                <w:rFonts w:ascii="Verdana" w:hAnsi="Verdana"/>
                <w:sz w:val="8"/>
                <w:szCs w:val="8"/>
              </w:rPr>
            </w:pPr>
          </w:p>
          <w:p w:rsidR="001434E8" w:rsidRPr="0021012A" w:rsidRDefault="001434E8" w:rsidP="002F274F">
            <w:pPr>
              <w:tabs>
                <w:tab w:val="left" w:pos="2412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for_profi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1012A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1012A">
              <w:rPr>
                <w:rFonts w:ascii="Verdana" w:hAnsi="Verdana"/>
                <w:sz w:val="20"/>
                <w:szCs w:val="20"/>
              </w:rPr>
              <w:t>For Profit</w:t>
            </w:r>
          </w:p>
        </w:tc>
        <w:tc>
          <w:tcPr>
            <w:tcW w:w="2988" w:type="dxa"/>
            <w:gridSpan w:val="2"/>
            <w:vAlign w:val="center"/>
          </w:tcPr>
          <w:p w:rsidR="001434E8" w:rsidRDefault="001434E8" w:rsidP="002F274F">
            <w:pPr>
              <w:tabs>
                <w:tab w:val="left" w:pos="241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government_entit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1012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Government </w:t>
            </w:r>
            <w:r w:rsidRPr="0021012A">
              <w:rPr>
                <w:rFonts w:ascii="Verdana" w:hAnsi="Verdana"/>
                <w:sz w:val="20"/>
                <w:szCs w:val="20"/>
              </w:rPr>
              <w:t>Entity</w:t>
            </w:r>
          </w:p>
          <w:p w:rsidR="001434E8" w:rsidRPr="0021012A" w:rsidRDefault="001434E8" w:rsidP="002F274F">
            <w:pPr>
              <w:tabs>
                <w:tab w:val="left" w:pos="2412"/>
              </w:tabs>
              <w:rPr>
                <w:rFonts w:ascii="Verdana" w:hAnsi="Verdana"/>
                <w:sz w:val="8"/>
                <w:szCs w:val="8"/>
              </w:rPr>
            </w:pPr>
          </w:p>
          <w:p w:rsidR="001434E8" w:rsidRPr="0021012A" w:rsidRDefault="001434E8" w:rsidP="002F274F">
            <w:pPr>
              <w:tabs>
                <w:tab w:val="left" w:pos="2412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othe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 w:rsidRPr="0021012A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21012A">
              <w:rPr>
                <w:rFonts w:ascii="Verdana" w:hAnsi="Verdana"/>
                <w:sz w:val="20"/>
                <w:szCs w:val="20"/>
              </w:rPr>
              <w:t>Other</w:t>
            </w:r>
          </w:p>
        </w:tc>
      </w:tr>
      <w:tr w:rsidR="001434E8" w:rsidRPr="0021012A" w:rsidTr="002F274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088" w:type="dxa"/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Mailing Address</w:t>
            </w:r>
          </w:p>
        </w:tc>
        <w:tc>
          <w:tcPr>
            <w:tcW w:w="7488" w:type="dxa"/>
            <w:gridSpan w:val="8"/>
            <w:tcBorders>
              <w:bottom w:val="single" w:sz="4" w:space="0" w:color="auto"/>
            </w:tcBorders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ddress_line_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434E8" w:rsidRPr="0021012A" w:rsidTr="002F274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088" w:type="dxa"/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ddress_line_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Zip Code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zip_cod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434E8" w:rsidRPr="0021012A" w:rsidTr="002F274F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088" w:type="dxa"/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605" w:type="dxa"/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Fax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434E8" w:rsidRPr="0021012A" w:rsidTr="002F274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88" w:type="dxa"/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Email Address</w:t>
            </w:r>
          </w:p>
        </w:tc>
        <w:tc>
          <w:tcPr>
            <w:tcW w:w="7488" w:type="dxa"/>
            <w:gridSpan w:val="8"/>
            <w:tcBorders>
              <w:bottom w:val="single" w:sz="4" w:space="0" w:color="auto"/>
            </w:tcBorders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434E8" w:rsidRPr="0021012A" w:rsidTr="002F274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088" w:type="dxa"/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Contact Person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4E8" w:rsidRPr="0021012A" w:rsidRDefault="001434E8" w:rsidP="002F27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ontact_perso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1434E8" w:rsidRDefault="001434E8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  <w:u w:val="single"/>
        </w:rPr>
      </w:pPr>
    </w:p>
    <w:p w:rsidR="001434E8" w:rsidRPr="0021012A" w:rsidRDefault="001434E8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  <w:u w:val="single"/>
        </w:rPr>
      </w:pPr>
    </w:p>
    <w:p w:rsidR="00697706" w:rsidRPr="0021012A" w:rsidRDefault="00697706" w:rsidP="001434E8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540"/>
        </w:tabs>
        <w:ind w:hanging="900"/>
        <w:rPr>
          <w:rFonts w:ascii="Verdana" w:hAnsi="Verdana"/>
          <w:sz w:val="22"/>
          <w:szCs w:val="22"/>
          <w:u w:val="single"/>
        </w:rPr>
      </w:pPr>
      <w:r w:rsidRPr="0021012A">
        <w:rPr>
          <w:rFonts w:ascii="Verdana" w:hAnsi="Verdana"/>
          <w:sz w:val="22"/>
          <w:szCs w:val="22"/>
          <w:u w:val="single"/>
        </w:rPr>
        <w:t>Project/</w:t>
      </w:r>
      <w:r w:rsidR="00087612">
        <w:rPr>
          <w:rFonts w:ascii="Verdana" w:hAnsi="Verdana"/>
          <w:sz w:val="22"/>
          <w:szCs w:val="22"/>
          <w:u w:val="single"/>
        </w:rPr>
        <w:t>Award</w:t>
      </w:r>
      <w:r w:rsidRPr="0021012A">
        <w:rPr>
          <w:rFonts w:ascii="Verdana" w:hAnsi="Verdana"/>
          <w:sz w:val="22"/>
          <w:szCs w:val="22"/>
          <w:u w:val="single"/>
        </w:rPr>
        <w:t xml:space="preserve"> Request Information</w:t>
      </w:r>
    </w:p>
    <w:p w:rsidR="00697706" w:rsidRPr="0021012A" w:rsidRDefault="00697706">
      <w:pPr>
        <w:pStyle w:val="Header"/>
        <w:tabs>
          <w:tab w:val="clear" w:pos="4320"/>
          <w:tab w:val="clear" w:pos="8640"/>
          <w:tab w:val="left" w:pos="540"/>
        </w:tabs>
        <w:ind w:left="360"/>
        <w:rPr>
          <w:rFonts w:ascii="Verdana" w:hAnsi="Verdana"/>
          <w:sz w:val="22"/>
          <w:szCs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5"/>
        <w:gridCol w:w="6245"/>
      </w:tblGrid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168" w:type="dxa"/>
            <w:vAlign w:val="bottom"/>
          </w:tcPr>
          <w:p w:rsidR="00697706" w:rsidRPr="007E0E6A" w:rsidRDefault="00087612" w:rsidP="0021012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Award</w:t>
            </w:r>
            <w:r w:rsidR="00697706" w:rsidRPr="007E0E6A">
              <w:rPr>
                <w:rFonts w:ascii="Verdana" w:hAnsi="Verdana"/>
                <w:sz w:val="22"/>
                <w:szCs w:val="22"/>
              </w:rPr>
              <w:t xml:space="preserve"> Amount Requested</w:t>
            </w:r>
          </w:p>
        </w:tc>
        <w:bookmarkStart w:id="14" w:name="grant_request"/>
        <w:tc>
          <w:tcPr>
            <w:tcW w:w="6408" w:type="dxa"/>
            <w:tcBorders>
              <w:bottom w:val="single" w:sz="4" w:space="0" w:color="auto"/>
            </w:tcBorders>
            <w:vAlign w:val="bottom"/>
          </w:tcPr>
          <w:p w:rsidR="00697706" w:rsidRPr="0021012A" w:rsidRDefault="007E0E6A" w:rsidP="0021012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grant_request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697706" w:rsidRDefault="00995228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(Maximum request is $</w:t>
      </w:r>
      <w:r w:rsidR="006409EC">
        <w:rPr>
          <w:rFonts w:ascii="Verdana" w:hAnsi="Verdana"/>
          <w:sz w:val="22"/>
          <w:szCs w:val="22"/>
        </w:rPr>
        <w:t>50,000</w:t>
      </w:r>
      <w:r w:rsidR="00697706" w:rsidRPr="0021012A">
        <w:rPr>
          <w:rFonts w:ascii="Verdana" w:hAnsi="Verdana"/>
          <w:sz w:val="22"/>
          <w:szCs w:val="22"/>
        </w:rPr>
        <w:t>)</w:t>
      </w:r>
    </w:p>
    <w:p w:rsidR="001434E8" w:rsidRDefault="001434E8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09"/>
        <w:gridCol w:w="6251"/>
      </w:tblGrid>
      <w:tr w:rsidR="001434E8" w:rsidRPr="0021012A" w:rsidTr="002F274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168" w:type="dxa"/>
            <w:vAlign w:val="bottom"/>
          </w:tcPr>
          <w:p w:rsidR="001434E8" w:rsidRPr="007E0E6A" w:rsidRDefault="001434E8" w:rsidP="002F274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Match Amount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vAlign w:val="bottom"/>
          </w:tcPr>
          <w:p w:rsidR="001434E8" w:rsidRPr="0021012A" w:rsidRDefault="001434E8" w:rsidP="002F274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grant_request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1434E8" w:rsidRPr="0021012A" w:rsidRDefault="001434E8" w:rsidP="001434E8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(looking for minimum 2/1 match; historically grants bring 3/1 match</w:t>
      </w:r>
      <w:r w:rsidRPr="0021012A">
        <w:rPr>
          <w:rFonts w:ascii="Verdana" w:hAnsi="Verdana"/>
          <w:sz w:val="22"/>
          <w:szCs w:val="22"/>
        </w:rPr>
        <w:t>)</w:t>
      </w:r>
    </w:p>
    <w:p w:rsidR="001434E8" w:rsidRPr="0021012A" w:rsidRDefault="001434E8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  <w:u w:val="single"/>
        </w:rPr>
        <w:t xml:space="preserve">Use of </w:t>
      </w:r>
      <w:r w:rsidR="00087612">
        <w:rPr>
          <w:rFonts w:ascii="Verdana" w:hAnsi="Verdana"/>
          <w:sz w:val="22"/>
          <w:szCs w:val="22"/>
          <w:u w:val="single"/>
        </w:rPr>
        <w:t>Strategic Initiatives</w:t>
      </w:r>
      <w:r w:rsidRPr="0021012A">
        <w:rPr>
          <w:rFonts w:ascii="Verdana" w:hAnsi="Verdana"/>
          <w:sz w:val="22"/>
          <w:szCs w:val="22"/>
          <w:u w:val="single"/>
        </w:rPr>
        <w:t xml:space="preserve"> Funds</w:t>
      </w:r>
      <w:r w:rsidRPr="0021012A">
        <w:rPr>
          <w:rFonts w:ascii="Verdana" w:hAnsi="Verdana"/>
          <w:sz w:val="22"/>
          <w:szCs w:val="22"/>
        </w:rPr>
        <w:t xml:space="preserve"> (please do not use additional pages for the following two items)</w:t>
      </w:r>
    </w:p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697706" w:rsidRDefault="00087612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The</w:t>
      </w:r>
      <w:r w:rsidR="007E0E6A">
        <w:rPr>
          <w:rFonts w:ascii="Verdana" w:hAnsi="Verdana"/>
          <w:sz w:val="22"/>
          <w:szCs w:val="22"/>
          <w:u w:val="single"/>
        </w:rPr>
        <w:t xml:space="preserve"> Funds will be used to accomplish the following:</w:t>
      </w:r>
    </w:p>
    <w:p w:rsidR="001B4D4B" w:rsidRDefault="001B4D4B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  <w:u w:val="single"/>
        </w:rPr>
      </w:pPr>
      <w:bookmarkStart w:id="15" w:name="Text1"/>
    </w:p>
    <w:p w:rsidR="007E0E6A" w:rsidRPr="001B4D4B" w:rsidRDefault="007E0E6A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  <w:u w:val="single"/>
        </w:rPr>
      </w:pPr>
      <w:r w:rsidRPr="001B4D4B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r w:rsidRPr="001B4D4B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="000604C1" w:rsidRPr="001B4D4B">
        <w:rPr>
          <w:rFonts w:ascii="Verdana" w:hAnsi="Verdana"/>
          <w:sz w:val="22"/>
          <w:szCs w:val="22"/>
          <w:u w:val="single"/>
        </w:rPr>
      </w:r>
      <w:r w:rsidRPr="001B4D4B">
        <w:rPr>
          <w:rFonts w:ascii="Verdana" w:hAnsi="Verdana"/>
          <w:sz w:val="22"/>
          <w:szCs w:val="22"/>
          <w:u w:val="single"/>
        </w:rPr>
        <w:fldChar w:fldCharType="separate"/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sz w:val="22"/>
          <w:szCs w:val="22"/>
          <w:u w:val="single"/>
        </w:rPr>
        <w:fldChar w:fldCharType="end"/>
      </w:r>
      <w:bookmarkEnd w:id="15"/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  <w:r w:rsidR="001B4D4B">
        <w:rPr>
          <w:rFonts w:ascii="Verdana" w:hAnsi="Verdana"/>
          <w:sz w:val="22"/>
          <w:szCs w:val="22"/>
          <w:u w:val="single"/>
        </w:rPr>
        <w:tab/>
      </w:r>
    </w:p>
    <w:p w:rsidR="001434E8" w:rsidRPr="001B4D4B" w:rsidRDefault="001434E8" w:rsidP="001434E8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  <w:u w:val="single"/>
        </w:rPr>
      </w:pPr>
      <w:r w:rsidRPr="001B4D4B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r w:rsidRPr="001B4D4B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1B4D4B">
        <w:rPr>
          <w:rFonts w:ascii="Verdana" w:hAnsi="Verdana"/>
          <w:sz w:val="22"/>
          <w:szCs w:val="22"/>
          <w:u w:val="single"/>
        </w:rPr>
      </w:r>
      <w:r w:rsidRPr="001B4D4B">
        <w:rPr>
          <w:rFonts w:ascii="Verdana" w:hAnsi="Verdana"/>
          <w:sz w:val="22"/>
          <w:szCs w:val="22"/>
          <w:u w:val="single"/>
        </w:rPr>
        <w:fldChar w:fldCharType="separate"/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sz w:val="22"/>
          <w:szCs w:val="22"/>
          <w:u w:val="single"/>
        </w:rPr>
        <w:fldChar w:fldCharType="end"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1434E8" w:rsidRPr="001B4D4B" w:rsidRDefault="001434E8" w:rsidP="001434E8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  <w:u w:val="single"/>
        </w:rPr>
      </w:pPr>
      <w:r w:rsidRPr="001B4D4B">
        <w:rPr>
          <w:rFonts w:ascii="Verdana" w:hAnsi="Verdana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250"/>
            </w:textInput>
          </w:ffData>
        </w:fldChar>
      </w:r>
      <w:r w:rsidRPr="001B4D4B">
        <w:rPr>
          <w:rFonts w:ascii="Verdana" w:hAnsi="Verdana"/>
          <w:sz w:val="22"/>
          <w:szCs w:val="22"/>
          <w:u w:val="single"/>
        </w:rPr>
        <w:instrText xml:space="preserve"> FORMTEXT </w:instrText>
      </w:r>
      <w:r w:rsidRPr="001B4D4B">
        <w:rPr>
          <w:rFonts w:ascii="Verdana" w:hAnsi="Verdana"/>
          <w:sz w:val="22"/>
          <w:szCs w:val="22"/>
          <w:u w:val="single"/>
        </w:rPr>
      </w:r>
      <w:r w:rsidRPr="001B4D4B">
        <w:rPr>
          <w:rFonts w:ascii="Verdana" w:hAnsi="Verdana"/>
          <w:sz w:val="22"/>
          <w:szCs w:val="22"/>
          <w:u w:val="single"/>
        </w:rPr>
        <w:fldChar w:fldCharType="separate"/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noProof/>
          <w:sz w:val="22"/>
          <w:szCs w:val="22"/>
          <w:u w:val="single"/>
        </w:rPr>
        <w:t> </w:t>
      </w:r>
      <w:r w:rsidRPr="001B4D4B">
        <w:rPr>
          <w:rFonts w:ascii="Verdana" w:hAnsi="Verdana"/>
          <w:sz w:val="22"/>
          <w:szCs w:val="22"/>
          <w:u w:val="single"/>
        </w:rPr>
        <w:fldChar w:fldCharType="end"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7E0E6A" w:rsidRDefault="007E0E6A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1C4039" w:rsidRPr="007E0E6A" w:rsidRDefault="001C4039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826"/>
        <w:gridCol w:w="1534"/>
      </w:tblGrid>
      <w:tr w:rsidR="00697706" w:rsidRPr="0021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</w:tcPr>
          <w:p w:rsidR="00697706" w:rsidRDefault="006977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The end product(s) and associated costs are as follows:</w:t>
            </w:r>
          </w:p>
          <w:p w:rsidR="005D07E1" w:rsidRPr="005D07E1" w:rsidRDefault="005D07E1" w:rsidP="005D07E1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5D07E1">
              <w:rPr>
                <w:rFonts w:ascii="Verdana" w:hAnsi="Verdana"/>
                <w:b/>
                <w:sz w:val="22"/>
                <w:szCs w:val="22"/>
              </w:rPr>
              <w:t xml:space="preserve">(Total should equal both the award amount and the matching amount)  </w:t>
            </w:r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c>
          <w:tcPr>
            <w:tcW w:w="8028" w:type="dxa"/>
            <w:tcBorders>
              <w:bottom w:val="single" w:sz="4" w:space="0" w:color="auto"/>
            </w:tcBorders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1.</w:t>
            </w:r>
            <w:bookmarkStart w:id="16" w:name="product1"/>
            <w:r w:rsidR="007E0E6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roduct1"/>
                  <w:enabled/>
                  <w:calcOnExit w:val="0"/>
                  <w:textInput/>
                </w:ffData>
              </w:fldChar>
            </w:r>
            <w:r w:rsidR="007E0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 w:rsidR="007E0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E0E6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E0E6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E0E6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E0E6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E0E6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E0E6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$</w:t>
            </w:r>
            <w:bookmarkStart w:id="17" w:name="price1"/>
            <w:r w:rsidR="007E0E6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rice1"/>
                  <w:enabled/>
                  <w:calcOnExit w:val="0"/>
                  <w:textInput/>
                </w:ffData>
              </w:fldChar>
            </w:r>
            <w:r w:rsidR="007E0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 w:rsidR="007E0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E0E6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2.</w:t>
            </w:r>
            <w:bookmarkStart w:id="18" w:name="product2"/>
            <w:r w:rsidR="007E0E6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roduct2"/>
                  <w:enabled/>
                  <w:calcOnExit w:val="0"/>
                  <w:textInput/>
                </w:ffData>
              </w:fldChar>
            </w:r>
            <w:r w:rsidR="007E0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 w:rsidR="007E0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E0E6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E0E6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E0E6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E0E6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E0E6A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E0E6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$</w:t>
            </w:r>
            <w:bookmarkStart w:id="19" w:name="price2"/>
            <w:r w:rsidR="007E0E6A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rice2"/>
                  <w:enabled/>
                  <w:calcOnExit w:val="0"/>
                  <w:textInput/>
                </w:ffData>
              </w:fldChar>
            </w:r>
            <w:r w:rsidR="007E0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7E0E6A">
              <w:rPr>
                <w:rFonts w:ascii="Verdana" w:hAnsi="Verdana"/>
                <w:sz w:val="22"/>
                <w:szCs w:val="22"/>
              </w:rPr>
            </w:r>
            <w:r w:rsidR="007E0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E0E6A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3.</w:t>
            </w:r>
            <w:bookmarkStart w:id="20" w:name="product3"/>
            <w:r w:rsidR="003F3AB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roduct3"/>
                  <w:enabled/>
                  <w:calcOnExit w:val="0"/>
                  <w:textInput/>
                </w:ffData>
              </w:fldChar>
            </w:r>
            <w:r w:rsidR="003F3AB2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F3AB2">
              <w:rPr>
                <w:rFonts w:ascii="Verdana" w:hAnsi="Verdana"/>
                <w:sz w:val="22"/>
                <w:szCs w:val="22"/>
              </w:rPr>
            </w:r>
            <w:r w:rsidR="003F3AB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$</w:t>
            </w:r>
            <w:bookmarkStart w:id="21" w:name="price3"/>
            <w:r w:rsidR="003F3AB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rice3"/>
                  <w:enabled/>
                  <w:calcOnExit w:val="0"/>
                  <w:textInput/>
                </w:ffData>
              </w:fldChar>
            </w:r>
            <w:r w:rsidR="003F3AB2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F3AB2">
              <w:rPr>
                <w:rFonts w:ascii="Verdana" w:hAnsi="Verdana"/>
                <w:sz w:val="22"/>
                <w:szCs w:val="22"/>
              </w:rPr>
            </w:r>
            <w:r w:rsidR="003F3AB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3F3AB2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1"/>
          </w:p>
        </w:tc>
      </w:tr>
      <w:tr w:rsidR="001434E8" w:rsidRPr="0021012A">
        <w:tblPrEx>
          <w:tblCellMar>
            <w:top w:w="0" w:type="dxa"/>
            <w:bottom w:w="0" w:type="dxa"/>
          </w:tblCellMar>
        </w:tblPrEx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1434E8" w:rsidRPr="0021012A" w:rsidRDefault="001434E8" w:rsidP="002F274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Pr="0021012A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roduc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434E8" w:rsidRPr="0021012A" w:rsidRDefault="001434E8" w:rsidP="002F274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$</w:t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ric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434E8" w:rsidRPr="0021012A">
        <w:tblPrEx>
          <w:tblCellMar>
            <w:top w:w="0" w:type="dxa"/>
            <w:bottom w:w="0" w:type="dxa"/>
          </w:tblCellMar>
        </w:tblPrEx>
        <w:tc>
          <w:tcPr>
            <w:tcW w:w="8028" w:type="dxa"/>
            <w:tcBorders>
              <w:top w:val="single" w:sz="4" w:space="0" w:color="auto"/>
            </w:tcBorders>
          </w:tcPr>
          <w:p w:rsidR="001434E8" w:rsidRPr="0021012A" w:rsidRDefault="001434E8" w:rsidP="002F274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Pr="0021012A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roduc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F3AB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434E8" w:rsidRPr="0021012A" w:rsidRDefault="001434E8" w:rsidP="002F274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$</w:t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rice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F3AB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434E8" w:rsidRPr="0021012A">
        <w:tblPrEx>
          <w:tblCellMar>
            <w:top w:w="0" w:type="dxa"/>
            <w:bottom w:w="0" w:type="dxa"/>
          </w:tblCellMar>
        </w:tblPrEx>
        <w:tc>
          <w:tcPr>
            <w:tcW w:w="8028" w:type="dxa"/>
            <w:tcBorders>
              <w:top w:val="single" w:sz="4" w:space="0" w:color="auto"/>
            </w:tcBorders>
          </w:tcPr>
          <w:p w:rsidR="001434E8" w:rsidRPr="0021012A" w:rsidRDefault="001434E8" w:rsidP="002F274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Pr="0021012A">
              <w:rPr>
                <w:rFonts w:ascii="Verdana" w:hAnsi="Verdana"/>
                <w:sz w:val="22"/>
                <w:szCs w:val="22"/>
              </w:rPr>
              <w:t>.</w:t>
            </w:r>
            <w:bookmarkStart w:id="22" w:name="product4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roduc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0E6A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1434E8" w:rsidRPr="0021012A" w:rsidRDefault="001434E8" w:rsidP="002F274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$</w:t>
            </w:r>
            <w:bookmarkStart w:id="23" w:name="price4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rice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F3AB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1C4039" w:rsidRDefault="00BB78E7">
      <w:pPr>
        <w:pStyle w:val="Header"/>
        <w:tabs>
          <w:tab w:val="clear" w:pos="4320"/>
          <w:tab w:val="clear" w:pos="8640"/>
          <w:tab w:val="left" w:pos="5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TOTAL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</w:t>
      </w:r>
      <w:r w:rsidR="001434E8">
        <w:rPr>
          <w:rFonts w:ascii="Verdana" w:hAnsi="Verdana"/>
          <w:sz w:val="22"/>
          <w:szCs w:val="22"/>
        </w:rPr>
        <w:t xml:space="preserve">  $</w:t>
      </w:r>
      <w:r>
        <w:rPr>
          <w:rFonts w:ascii="Verdana" w:hAnsi="Verdana"/>
          <w:sz w:val="22"/>
          <w:szCs w:val="22"/>
        </w:rPr>
        <w:t>________</w:t>
      </w:r>
    </w:p>
    <w:p w:rsidR="001C4039" w:rsidRDefault="001C4039">
      <w:pPr>
        <w:pStyle w:val="Header"/>
        <w:tabs>
          <w:tab w:val="clear" w:pos="4320"/>
          <w:tab w:val="clear" w:pos="8640"/>
          <w:tab w:val="left" w:pos="540"/>
        </w:tabs>
        <w:rPr>
          <w:rFonts w:ascii="Verdana" w:hAnsi="Verdana"/>
          <w:sz w:val="22"/>
          <w:szCs w:val="22"/>
        </w:rPr>
      </w:pPr>
    </w:p>
    <w:p w:rsidR="001434E8" w:rsidRDefault="001434E8">
      <w:pPr>
        <w:pStyle w:val="Header"/>
        <w:tabs>
          <w:tab w:val="clear" w:pos="4320"/>
          <w:tab w:val="clear" w:pos="8640"/>
          <w:tab w:val="left" w:pos="540"/>
        </w:tabs>
        <w:rPr>
          <w:rFonts w:ascii="Verdana" w:hAnsi="Verdana"/>
          <w:sz w:val="22"/>
          <w:szCs w:val="22"/>
        </w:rPr>
      </w:pPr>
    </w:p>
    <w:p w:rsidR="001434E8" w:rsidRDefault="001434E8">
      <w:pPr>
        <w:pStyle w:val="Header"/>
        <w:tabs>
          <w:tab w:val="clear" w:pos="4320"/>
          <w:tab w:val="clear" w:pos="8640"/>
          <w:tab w:val="left" w:pos="540"/>
        </w:tabs>
        <w:rPr>
          <w:rFonts w:ascii="Verdana" w:hAnsi="Verdana"/>
          <w:sz w:val="22"/>
          <w:szCs w:val="22"/>
        </w:rPr>
      </w:pPr>
    </w:p>
    <w:p w:rsidR="00697706" w:rsidRPr="0021012A" w:rsidRDefault="00697706">
      <w:pPr>
        <w:pStyle w:val="Header"/>
        <w:tabs>
          <w:tab w:val="clear" w:pos="4320"/>
          <w:tab w:val="clear" w:pos="8640"/>
          <w:tab w:val="left" w:pos="540"/>
        </w:tabs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</w:rPr>
        <w:t xml:space="preserve">C.  </w:t>
      </w:r>
      <w:r w:rsidRPr="0021012A">
        <w:rPr>
          <w:rFonts w:ascii="Verdana" w:hAnsi="Verdana"/>
          <w:sz w:val="22"/>
          <w:szCs w:val="22"/>
        </w:rPr>
        <w:tab/>
      </w:r>
      <w:r w:rsidRPr="0021012A">
        <w:rPr>
          <w:rFonts w:ascii="Verdana" w:hAnsi="Verdana"/>
          <w:sz w:val="22"/>
          <w:szCs w:val="22"/>
          <w:u w:val="single"/>
        </w:rPr>
        <w:t>Project Information</w:t>
      </w:r>
    </w:p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</w:rPr>
        <w:t>Additional sheets may be used for responses to Items 1-1</w:t>
      </w:r>
      <w:r w:rsidR="008F3D7F">
        <w:rPr>
          <w:rFonts w:ascii="Verdana" w:hAnsi="Verdana"/>
          <w:sz w:val="22"/>
          <w:szCs w:val="22"/>
        </w:rPr>
        <w:t>2</w:t>
      </w:r>
      <w:r w:rsidRPr="0021012A">
        <w:rPr>
          <w:rFonts w:ascii="Verdana" w:hAnsi="Verdana"/>
          <w:sz w:val="22"/>
          <w:szCs w:val="22"/>
        </w:rPr>
        <w:t xml:space="preserve">.  </w:t>
      </w:r>
    </w:p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1D6B6B" w:rsidRDefault="001D6B6B" w:rsidP="001D6B6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900"/>
        </w:tabs>
        <w:ind w:left="90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Project Description:</w:t>
      </w:r>
      <w:r w:rsidR="008F3D7F">
        <w:rPr>
          <w:rFonts w:ascii="Verdana" w:hAnsi="Verdana"/>
          <w:sz w:val="22"/>
          <w:szCs w:val="22"/>
        </w:rPr>
        <w:t xml:space="preserve"> Provide a detailed description of your project and how you plan to accomplish your objectives.</w:t>
      </w:r>
      <w:r w:rsidR="00453627">
        <w:rPr>
          <w:rFonts w:ascii="Verdana" w:hAnsi="Verdana"/>
          <w:sz w:val="22"/>
          <w:szCs w:val="22"/>
        </w:rPr>
        <w:t xml:space="preserve"> (Please use a separate sheet(s) for this item and title it “Project Description”)</w:t>
      </w:r>
    </w:p>
    <w:p w:rsidR="008F3D7F" w:rsidRDefault="00F31397" w:rsidP="00F31397">
      <w:pPr>
        <w:pStyle w:val="Header"/>
        <w:tabs>
          <w:tab w:val="clear" w:pos="4320"/>
          <w:tab w:val="clear" w:pos="8640"/>
        </w:tabs>
        <w:ind w:left="9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mission_statement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 w:rsidRPr="003F3AB2"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1D6B6B" w:rsidRDefault="001D6B6B" w:rsidP="001D6B6B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697706" w:rsidRPr="0021012A" w:rsidRDefault="00697706" w:rsidP="001D6B6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900"/>
        </w:tabs>
        <w:ind w:left="900" w:hanging="540"/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</w:rPr>
        <w:t>Organizational Profile:  For applicants other than units of government, please provide the following information about your organization:</w:t>
      </w:r>
    </w:p>
    <w:p w:rsidR="00697706" w:rsidRDefault="001434E8" w:rsidP="003F3AB2">
      <w:pPr>
        <w:pStyle w:val="Header"/>
        <w:numPr>
          <w:ilvl w:val="0"/>
          <w:numId w:val="5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IRS letter for non-profit status:</w:t>
      </w:r>
      <w:r w:rsidR="0012231F">
        <w:rPr>
          <w:rFonts w:ascii="Verdana" w:hAnsi="Verdana"/>
          <w:sz w:val="22"/>
          <w:szCs w:val="22"/>
        </w:rPr>
        <w:t xml:space="preserve">  Date ________________</w:t>
      </w:r>
    </w:p>
    <w:p w:rsidR="003F3AB2" w:rsidRPr="0021012A" w:rsidRDefault="003F3AB2" w:rsidP="003F3AB2">
      <w:pPr>
        <w:pStyle w:val="Header"/>
        <w:tabs>
          <w:tab w:val="clear" w:pos="4320"/>
          <w:tab w:val="clear" w:pos="8640"/>
        </w:tabs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bookmarkStart w:id="24" w:name="mission_statement"/>
      <w:r>
        <w:rPr>
          <w:rFonts w:ascii="Verdana" w:hAnsi="Verdana"/>
          <w:sz w:val="22"/>
          <w:szCs w:val="22"/>
        </w:rPr>
        <w:fldChar w:fldCharType="begin">
          <w:ffData>
            <w:name w:val="mission_statement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 w:rsidR="000604C1" w:rsidRPr="003F3AB2"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24"/>
    </w:p>
    <w:p w:rsidR="00697706" w:rsidRDefault="00697706" w:rsidP="003F3AB2">
      <w:pPr>
        <w:pStyle w:val="Header"/>
        <w:numPr>
          <w:ilvl w:val="0"/>
          <w:numId w:val="5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</w:rPr>
        <w:t>Number of years in existence</w:t>
      </w:r>
      <w:r w:rsidR="0012231F">
        <w:rPr>
          <w:rFonts w:ascii="Verdana" w:hAnsi="Verdana"/>
          <w:sz w:val="22"/>
          <w:szCs w:val="22"/>
        </w:rPr>
        <w:t>:  Founded:  ___________________</w:t>
      </w:r>
    </w:p>
    <w:p w:rsidR="003F3AB2" w:rsidRPr="0021012A" w:rsidRDefault="003F3AB2" w:rsidP="003F3AB2">
      <w:pPr>
        <w:pStyle w:val="Header"/>
        <w:tabs>
          <w:tab w:val="clear" w:pos="4320"/>
          <w:tab w:val="clear" w:pos="8640"/>
        </w:tabs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bookmarkStart w:id="25" w:name="years_existance"/>
      <w:r>
        <w:rPr>
          <w:rFonts w:ascii="Verdana" w:hAnsi="Verdana"/>
          <w:sz w:val="22"/>
          <w:szCs w:val="22"/>
        </w:rPr>
        <w:fldChar w:fldCharType="begin">
          <w:ffData>
            <w:name w:val="years_existance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 w:rsidR="000604C1" w:rsidRPr="003F3AB2"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25"/>
    </w:p>
    <w:p w:rsidR="00697706" w:rsidRDefault="00697706" w:rsidP="001D6B6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900"/>
        </w:tabs>
        <w:ind w:left="900" w:hanging="540"/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</w:rPr>
        <w:t>Project Location:</w:t>
      </w:r>
      <w:r w:rsidR="001434E8">
        <w:rPr>
          <w:rFonts w:ascii="Verdana" w:hAnsi="Verdana"/>
          <w:sz w:val="22"/>
          <w:szCs w:val="22"/>
        </w:rPr>
        <w:t xml:space="preserve">  Is project within boundaries of Ohio &amp; Erie Canalway National Heritage Area?</w:t>
      </w:r>
    </w:p>
    <w:p w:rsidR="001434E8" w:rsidRDefault="001434E8" w:rsidP="001434E8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1434E8" w:rsidRDefault="001434E8" w:rsidP="001434E8">
      <w:pPr>
        <w:pStyle w:val="Header"/>
        <w:tabs>
          <w:tab w:val="clear" w:pos="4320"/>
          <w:tab w:val="clear" w:pos="8640"/>
        </w:tabs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Yes 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No ____________ (if no, it is not eligible)</w:t>
      </w:r>
    </w:p>
    <w:p w:rsidR="001434E8" w:rsidRDefault="001434E8" w:rsidP="001434E8">
      <w:pPr>
        <w:pStyle w:val="Header"/>
        <w:tabs>
          <w:tab w:val="clear" w:pos="4320"/>
          <w:tab w:val="clear" w:pos="8640"/>
        </w:tabs>
        <w:ind w:left="720"/>
        <w:rPr>
          <w:rFonts w:ascii="Verdana" w:hAnsi="Verdana"/>
          <w:sz w:val="22"/>
          <w:szCs w:val="22"/>
        </w:rPr>
      </w:pPr>
    </w:p>
    <w:p w:rsidR="001434E8" w:rsidRDefault="001434E8" w:rsidP="001434E8">
      <w:pPr>
        <w:pStyle w:val="Header"/>
        <w:tabs>
          <w:tab w:val="clear" w:pos="4320"/>
          <w:tab w:val="clear" w:pos="8640"/>
        </w:tabs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Address/ street intersection:  _______________________________</w:t>
      </w:r>
    </w:p>
    <w:p w:rsidR="001434E8" w:rsidRPr="0021012A" w:rsidRDefault="001434E8" w:rsidP="001434E8">
      <w:pPr>
        <w:pStyle w:val="Header"/>
        <w:tabs>
          <w:tab w:val="clear" w:pos="4320"/>
          <w:tab w:val="clear" w:pos="8640"/>
        </w:tabs>
        <w:ind w:left="720"/>
        <w:rPr>
          <w:rFonts w:ascii="Verdana" w:hAnsi="Verdana"/>
          <w:sz w:val="22"/>
          <w:szCs w:val="22"/>
        </w:rPr>
      </w:pP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648"/>
        <w:gridCol w:w="2340"/>
        <w:gridCol w:w="5868"/>
      </w:tblGrid>
      <w:tr w:rsidR="001434E8" w:rsidRPr="0021012A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</w:tcPr>
          <w:p w:rsidR="001434E8" w:rsidRPr="0021012A" w:rsidRDefault="001434E8" w:rsidP="002F274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Municipality or Township</w:t>
            </w:r>
          </w:p>
        </w:tc>
        <w:bookmarkStart w:id="26" w:name="project_location"/>
        <w:tc>
          <w:tcPr>
            <w:tcW w:w="5868" w:type="dxa"/>
            <w:tcBorders>
              <w:bottom w:val="single" w:sz="4" w:space="0" w:color="auto"/>
            </w:tcBorders>
            <w:vAlign w:val="bottom"/>
          </w:tcPr>
          <w:p w:rsidR="001434E8" w:rsidRPr="0021012A" w:rsidRDefault="001434E8" w:rsidP="002F274F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project_locatio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23D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6"/>
          </w:p>
        </w:tc>
      </w:tr>
      <w:tr w:rsidR="001434E8" w:rsidRPr="0021012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856" w:type="dxa"/>
            <w:gridSpan w:val="3"/>
            <w:vAlign w:val="center"/>
          </w:tcPr>
          <w:p w:rsidR="001434E8" w:rsidRPr="0021012A" w:rsidRDefault="001434E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Does your project connect to any of the transportation systems listed below?  </w:t>
            </w:r>
          </w:p>
        </w:tc>
      </w:tr>
      <w:tr w:rsidR="001434E8" w:rsidRPr="002101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856" w:type="dxa"/>
            <w:gridSpan w:val="3"/>
            <w:vAlign w:val="center"/>
          </w:tcPr>
          <w:p w:rsidR="001434E8" w:rsidRPr="0021012A" w:rsidRDefault="00023B9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Does</w:t>
            </w:r>
            <w:r w:rsidR="001434E8" w:rsidRPr="0021012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your project connect to any of three transportation options</w:t>
            </w:r>
            <w:r w:rsidR="001434E8" w:rsidRPr="0021012A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bookmarkStart w:id="27" w:name="towpath_trail"/>
      <w:tr w:rsidR="001434E8" w:rsidRPr="0021012A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:rsidR="001434E8" w:rsidRPr="0021012A" w:rsidRDefault="001434E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owpath_trail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4623D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208" w:type="dxa"/>
            <w:gridSpan w:val="2"/>
          </w:tcPr>
          <w:p w:rsidR="001434E8" w:rsidRPr="0021012A" w:rsidRDefault="001434E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Existing or Proposed Towpath Trail</w:t>
            </w:r>
          </w:p>
        </w:tc>
      </w:tr>
      <w:bookmarkStart w:id="28" w:name="scenic_railroad"/>
      <w:tr w:rsidR="001434E8" w:rsidRPr="0021012A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:rsidR="001434E8" w:rsidRPr="0021012A" w:rsidRDefault="001434E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scenic_railroad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4623D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8208" w:type="dxa"/>
            <w:gridSpan w:val="2"/>
          </w:tcPr>
          <w:p w:rsidR="001434E8" w:rsidRPr="0021012A" w:rsidRDefault="001434E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 xml:space="preserve">Existing or Proposed Right-of-Way for the </w:t>
            </w:r>
            <w:smartTag w:uri="urn:schemas-microsoft-com:office:smarttags" w:element="place">
              <w:smartTag w:uri="urn:schemas-microsoft-com:office:smarttags" w:element="PlaceName">
                <w:r w:rsidRPr="0021012A">
                  <w:rPr>
                    <w:rFonts w:ascii="Verdana" w:hAnsi="Verdana"/>
                    <w:sz w:val="22"/>
                    <w:szCs w:val="22"/>
                  </w:rPr>
                  <w:t>Cuyahoga</w:t>
                </w:r>
              </w:smartTag>
              <w:r w:rsidRPr="0021012A">
                <w:rPr>
                  <w:rFonts w:ascii="Verdana" w:hAnsi="Verdana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1012A">
                  <w:rPr>
                    <w:rFonts w:ascii="Verdana" w:hAnsi="Verdana"/>
                    <w:sz w:val="22"/>
                    <w:szCs w:val="22"/>
                  </w:rPr>
                  <w:t>Valley</w:t>
                </w:r>
              </w:smartTag>
            </w:smartTag>
            <w:r w:rsidRPr="0021012A">
              <w:rPr>
                <w:rFonts w:ascii="Verdana" w:hAnsi="Verdana"/>
                <w:sz w:val="22"/>
                <w:szCs w:val="22"/>
              </w:rPr>
              <w:t xml:space="preserve"> Scenic Railroad</w:t>
            </w:r>
          </w:p>
        </w:tc>
      </w:tr>
      <w:bookmarkStart w:id="29" w:name="scenic_byway"/>
      <w:tr w:rsidR="001434E8" w:rsidRPr="0021012A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bottom"/>
          </w:tcPr>
          <w:p w:rsidR="001434E8" w:rsidRPr="0021012A" w:rsidRDefault="001434E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scenic_byway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Pr="004623D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208" w:type="dxa"/>
            <w:gridSpan w:val="2"/>
          </w:tcPr>
          <w:p w:rsidR="001434E8" w:rsidRPr="0021012A" w:rsidRDefault="001434E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 xml:space="preserve">The </w:t>
            </w:r>
            <w:r>
              <w:rPr>
                <w:rFonts w:ascii="Verdana" w:hAnsi="Verdana"/>
                <w:sz w:val="22"/>
                <w:szCs w:val="22"/>
              </w:rPr>
              <w:t>Ohio &amp; Erie Canalway</w:t>
            </w:r>
            <w:r w:rsidRPr="0021012A">
              <w:rPr>
                <w:rFonts w:ascii="Verdana" w:hAnsi="Verdana"/>
                <w:sz w:val="22"/>
                <w:szCs w:val="22"/>
              </w:rPr>
              <w:t xml:space="preserve"> National Scenic Byway</w:t>
            </w:r>
          </w:p>
        </w:tc>
      </w:tr>
      <w:tr w:rsidR="001434E8" w:rsidRPr="0021012A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8856" w:type="dxa"/>
            <w:gridSpan w:val="3"/>
            <w:vAlign w:val="center"/>
          </w:tcPr>
          <w:p w:rsidR="001434E8" w:rsidRPr="0021012A" w:rsidRDefault="001434E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 xml:space="preserve">How does your project connect to the above </w:t>
            </w:r>
            <w:r>
              <w:rPr>
                <w:rFonts w:ascii="Verdana" w:hAnsi="Verdana"/>
                <w:sz w:val="22"/>
                <w:szCs w:val="22"/>
              </w:rPr>
              <w:t>Canalway</w:t>
            </w:r>
            <w:r w:rsidRPr="0021012A">
              <w:rPr>
                <w:rFonts w:ascii="Verdana" w:hAnsi="Verdana"/>
                <w:sz w:val="22"/>
                <w:szCs w:val="22"/>
              </w:rPr>
              <w:t xml:space="preserve"> linkages?</w:t>
            </w:r>
          </w:p>
        </w:tc>
      </w:tr>
      <w:bookmarkStart w:id="30" w:name="how_connect"/>
      <w:tr w:rsidR="001434E8" w:rsidRPr="0021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1434E8" w:rsidRPr="0021012A" w:rsidRDefault="001434E8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how_connect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23D0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4623D0" w:rsidRPr="0021012A" w:rsidRDefault="00697706" w:rsidP="0012231F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900"/>
        </w:tabs>
        <w:ind w:left="900" w:hanging="540"/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</w:rPr>
        <w:t xml:space="preserve">Planning Document Identification:  </w:t>
      </w:r>
      <w:r w:rsidR="00023B98">
        <w:rPr>
          <w:rFonts w:ascii="Verdana" w:hAnsi="Verdana"/>
          <w:sz w:val="22"/>
          <w:szCs w:val="22"/>
        </w:rPr>
        <w:t xml:space="preserve">How does your project meet goals of the Ohio &amp; Erie Canalway?  (reference Corridor </w:t>
      </w:r>
      <w:r w:rsidR="00023B98" w:rsidRPr="004C35ED">
        <w:rPr>
          <w:rFonts w:ascii="Verdana" w:hAnsi="Verdana"/>
          <w:sz w:val="22"/>
          <w:szCs w:val="22"/>
          <w:highlight w:val="yellow"/>
        </w:rPr>
        <w:t>Management Plan/ Canalway Communications Plan</w:t>
      </w:r>
      <w:r w:rsidR="00023B98">
        <w:rPr>
          <w:rFonts w:ascii="Verdana" w:hAnsi="Verdana"/>
          <w:sz w:val="22"/>
          <w:szCs w:val="22"/>
        </w:rPr>
        <w:t>)</w:t>
      </w:r>
      <w:bookmarkStart w:id="31" w:name="planning_document"/>
      <w:r w:rsidR="004623D0">
        <w:rPr>
          <w:rFonts w:ascii="Verdana" w:hAnsi="Verdana"/>
          <w:sz w:val="22"/>
          <w:szCs w:val="22"/>
        </w:rPr>
        <w:fldChar w:fldCharType="begin">
          <w:ffData>
            <w:name w:val="planning_document"/>
            <w:enabled/>
            <w:calcOnExit w:val="0"/>
            <w:textInput/>
          </w:ffData>
        </w:fldChar>
      </w:r>
      <w:r w:rsidR="004623D0">
        <w:rPr>
          <w:rFonts w:ascii="Verdana" w:hAnsi="Verdana"/>
          <w:sz w:val="22"/>
          <w:szCs w:val="22"/>
        </w:rPr>
        <w:instrText xml:space="preserve"> FORMTEXT </w:instrText>
      </w:r>
      <w:r w:rsidR="000604C1" w:rsidRPr="004623D0">
        <w:rPr>
          <w:rFonts w:ascii="Verdana" w:hAnsi="Verdana"/>
          <w:sz w:val="22"/>
          <w:szCs w:val="22"/>
        </w:rPr>
      </w:r>
      <w:r w:rsidR="004623D0">
        <w:rPr>
          <w:rFonts w:ascii="Verdana" w:hAnsi="Verdana"/>
          <w:sz w:val="22"/>
          <w:szCs w:val="22"/>
        </w:rPr>
        <w:fldChar w:fldCharType="separate"/>
      </w:r>
      <w:r w:rsidR="004623D0">
        <w:rPr>
          <w:rFonts w:ascii="Verdana" w:hAnsi="Verdana"/>
          <w:noProof/>
          <w:sz w:val="22"/>
          <w:szCs w:val="22"/>
        </w:rPr>
        <w:t> </w:t>
      </w:r>
      <w:r w:rsidR="004623D0">
        <w:rPr>
          <w:rFonts w:ascii="Verdana" w:hAnsi="Verdana"/>
          <w:noProof/>
          <w:sz w:val="22"/>
          <w:szCs w:val="22"/>
        </w:rPr>
        <w:t> </w:t>
      </w:r>
      <w:r w:rsidR="004623D0">
        <w:rPr>
          <w:rFonts w:ascii="Verdana" w:hAnsi="Verdana"/>
          <w:noProof/>
          <w:sz w:val="22"/>
          <w:szCs w:val="22"/>
        </w:rPr>
        <w:t> </w:t>
      </w:r>
      <w:r w:rsidR="004623D0">
        <w:rPr>
          <w:rFonts w:ascii="Verdana" w:hAnsi="Verdana"/>
          <w:noProof/>
          <w:sz w:val="22"/>
          <w:szCs w:val="22"/>
        </w:rPr>
        <w:t> </w:t>
      </w:r>
      <w:r w:rsidR="004623D0">
        <w:rPr>
          <w:rFonts w:ascii="Verdana" w:hAnsi="Verdana"/>
          <w:noProof/>
          <w:sz w:val="22"/>
          <w:szCs w:val="22"/>
        </w:rPr>
        <w:t> </w:t>
      </w:r>
      <w:r w:rsidR="004623D0">
        <w:rPr>
          <w:rFonts w:ascii="Verdana" w:hAnsi="Verdana"/>
          <w:sz w:val="22"/>
          <w:szCs w:val="22"/>
        </w:rPr>
        <w:fldChar w:fldCharType="end"/>
      </w:r>
      <w:bookmarkEnd w:id="31"/>
    </w:p>
    <w:p w:rsidR="004623D0" w:rsidRPr="0021012A" w:rsidRDefault="004623D0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697706" w:rsidRPr="0021012A" w:rsidRDefault="00697706" w:rsidP="001D6B6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900"/>
        </w:tabs>
        <w:ind w:left="900" w:hanging="540"/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</w:rPr>
        <w:t xml:space="preserve">Implementation:  Provide a schedule clearly showing when the project will be implemented, including an end date for the project. </w:t>
      </w:r>
    </w:p>
    <w:p w:rsidR="004623D0" w:rsidRPr="0021012A" w:rsidRDefault="004623D0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6480"/>
        <w:gridCol w:w="2268"/>
      </w:tblGrid>
      <w:tr w:rsidR="004623D0" w:rsidRPr="00332027" w:rsidTr="00332027">
        <w:tc>
          <w:tcPr>
            <w:tcW w:w="6480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  <w:u w:val="single"/>
              </w:rPr>
            </w:pPr>
            <w:r w:rsidRPr="00332027">
              <w:rPr>
                <w:rFonts w:ascii="Verdana" w:hAnsi="Verdana"/>
                <w:sz w:val="22"/>
                <w:szCs w:val="22"/>
                <w:u w:val="single"/>
              </w:rPr>
              <w:t>Task</w:t>
            </w:r>
          </w:p>
        </w:tc>
        <w:tc>
          <w:tcPr>
            <w:tcW w:w="2268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  <w:u w:val="single"/>
              </w:rPr>
            </w:pPr>
            <w:r w:rsidRPr="00332027">
              <w:rPr>
                <w:rFonts w:ascii="Verdana" w:hAnsi="Verdana"/>
                <w:sz w:val="22"/>
                <w:szCs w:val="22"/>
                <w:u w:val="single"/>
              </w:rPr>
              <w:t>Date</w:t>
            </w:r>
          </w:p>
        </w:tc>
      </w:tr>
      <w:bookmarkStart w:id="32" w:name="task1"/>
      <w:tr w:rsidR="004623D0" w:rsidRPr="00332027" w:rsidTr="00332027">
        <w:tc>
          <w:tcPr>
            <w:tcW w:w="6480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3320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ask1"/>
                  <w:enabled/>
                  <w:calcOnExit w:val="0"/>
                  <w:textInput/>
                </w:ffData>
              </w:fldChar>
            </w:r>
            <w:r w:rsidRPr="0033202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32027">
              <w:rPr>
                <w:rFonts w:ascii="Verdana" w:hAnsi="Verdana"/>
                <w:sz w:val="22"/>
                <w:szCs w:val="22"/>
              </w:rPr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268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3320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1"/>
                  <w:enabled/>
                  <w:calcOnExit w:val="0"/>
                  <w:textInput/>
                </w:ffData>
              </w:fldChar>
            </w:r>
            <w:r w:rsidRPr="0033202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32027">
              <w:rPr>
                <w:rFonts w:ascii="Verdana" w:hAnsi="Verdana"/>
                <w:sz w:val="22"/>
                <w:szCs w:val="22"/>
              </w:rPr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bookmarkStart w:id="33" w:name="task2"/>
      <w:tr w:rsidR="004623D0" w:rsidRPr="00332027" w:rsidTr="00332027">
        <w:tc>
          <w:tcPr>
            <w:tcW w:w="6480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3320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ask2"/>
                  <w:enabled/>
                  <w:calcOnExit w:val="0"/>
                  <w:textInput/>
                </w:ffData>
              </w:fldChar>
            </w:r>
            <w:r w:rsidRPr="0033202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32027">
              <w:rPr>
                <w:rFonts w:ascii="Verdana" w:hAnsi="Verdana"/>
                <w:sz w:val="22"/>
                <w:szCs w:val="22"/>
              </w:rPr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268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3320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2"/>
                  <w:enabled/>
                  <w:calcOnExit w:val="0"/>
                  <w:textInput/>
                </w:ffData>
              </w:fldChar>
            </w:r>
            <w:r w:rsidRPr="0033202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32027">
              <w:rPr>
                <w:rFonts w:ascii="Verdana" w:hAnsi="Verdana"/>
                <w:sz w:val="22"/>
                <w:szCs w:val="22"/>
              </w:rPr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623D0" w:rsidRPr="00332027" w:rsidTr="00332027">
        <w:tc>
          <w:tcPr>
            <w:tcW w:w="6480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</w:p>
        </w:tc>
        <w:bookmarkStart w:id="34" w:name="task3"/>
        <w:tc>
          <w:tcPr>
            <w:tcW w:w="2268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3320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ask3"/>
                  <w:enabled/>
                  <w:calcOnExit w:val="0"/>
                  <w:textInput/>
                </w:ffData>
              </w:fldChar>
            </w:r>
            <w:r w:rsidRPr="0033202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32027">
              <w:rPr>
                <w:rFonts w:ascii="Verdana" w:hAnsi="Verdana"/>
                <w:sz w:val="22"/>
                <w:szCs w:val="22"/>
              </w:rPr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4"/>
          </w:p>
        </w:tc>
      </w:tr>
      <w:bookmarkStart w:id="35" w:name="task4"/>
      <w:tr w:rsidR="004623D0" w:rsidRPr="00332027" w:rsidTr="005D07E1">
        <w:trPr>
          <w:trHeight w:val="198"/>
        </w:trPr>
        <w:tc>
          <w:tcPr>
            <w:tcW w:w="6480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3320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ask4"/>
                  <w:enabled/>
                  <w:calcOnExit w:val="0"/>
                  <w:textInput/>
                </w:ffData>
              </w:fldChar>
            </w:r>
            <w:r w:rsidRPr="0033202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32027">
              <w:rPr>
                <w:rFonts w:ascii="Verdana" w:hAnsi="Verdana"/>
                <w:sz w:val="22"/>
                <w:szCs w:val="22"/>
              </w:rPr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268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3320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4"/>
                  <w:enabled/>
                  <w:calcOnExit w:val="0"/>
                  <w:textInput/>
                </w:ffData>
              </w:fldChar>
            </w:r>
            <w:r w:rsidRPr="0033202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32027">
              <w:rPr>
                <w:rFonts w:ascii="Verdana" w:hAnsi="Verdana"/>
                <w:sz w:val="22"/>
                <w:szCs w:val="22"/>
              </w:rPr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623D0" w:rsidRPr="00332027" w:rsidTr="00332027">
        <w:tc>
          <w:tcPr>
            <w:tcW w:w="6480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3320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5"/>
                  <w:enabled/>
                  <w:calcOnExit w:val="0"/>
                  <w:textInput/>
                </w:ffData>
              </w:fldChar>
            </w:r>
            <w:r w:rsidRPr="0033202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32027">
              <w:rPr>
                <w:rFonts w:ascii="Verdana" w:hAnsi="Verdana"/>
                <w:sz w:val="22"/>
                <w:szCs w:val="22"/>
              </w:rPr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bookmarkStart w:id="36" w:name="task6"/>
      <w:tr w:rsidR="004623D0" w:rsidRPr="00332027" w:rsidTr="00332027">
        <w:tc>
          <w:tcPr>
            <w:tcW w:w="6480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3320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ask6"/>
                  <w:enabled/>
                  <w:calcOnExit w:val="0"/>
                  <w:textInput/>
                </w:ffData>
              </w:fldChar>
            </w:r>
            <w:r w:rsidRPr="0033202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32027">
              <w:rPr>
                <w:rFonts w:ascii="Verdana" w:hAnsi="Verdana"/>
                <w:sz w:val="22"/>
                <w:szCs w:val="22"/>
              </w:rPr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68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3320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6"/>
                  <w:enabled/>
                  <w:calcOnExit w:val="0"/>
                  <w:textInput/>
                </w:ffData>
              </w:fldChar>
            </w:r>
            <w:r w:rsidRPr="0033202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32027">
              <w:rPr>
                <w:rFonts w:ascii="Verdana" w:hAnsi="Verdana"/>
                <w:sz w:val="22"/>
                <w:szCs w:val="22"/>
              </w:rPr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bookmarkStart w:id="37" w:name="task7"/>
      <w:tr w:rsidR="004623D0" w:rsidRPr="00332027" w:rsidTr="00332027">
        <w:tc>
          <w:tcPr>
            <w:tcW w:w="6480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3320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ask7"/>
                  <w:enabled/>
                  <w:calcOnExit w:val="0"/>
                  <w:textInput/>
                </w:ffData>
              </w:fldChar>
            </w:r>
            <w:r w:rsidRPr="0033202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32027">
              <w:rPr>
                <w:rFonts w:ascii="Verdana" w:hAnsi="Verdana"/>
                <w:sz w:val="22"/>
                <w:szCs w:val="22"/>
              </w:rPr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268" w:type="dxa"/>
          </w:tcPr>
          <w:p w:rsidR="004623D0" w:rsidRPr="00332027" w:rsidRDefault="004623D0" w:rsidP="0033202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33202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7"/>
                  <w:enabled/>
                  <w:calcOnExit w:val="0"/>
                  <w:textInput/>
                </w:ffData>
              </w:fldChar>
            </w:r>
            <w:r w:rsidRPr="0033202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332027">
              <w:rPr>
                <w:rFonts w:ascii="Verdana" w:hAnsi="Verdana"/>
                <w:sz w:val="22"/>
                <w:szCs w:val="22"/>
              </w:rPr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3202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697706" w:rsidRDefault="004623D0">
      <w:pPr>
        <w:pStyle w:val="Header"/>
        <w:tabs>
          <w:tab w:val="clear" w:pos="4320"/>
          <w:tab w:val="clear" w:pos="8640"/>
        </w:tabs>
        <w:rPr>
          <w:rFonts w:ascii="Verdana" w:hAnsi="Verdana"/>
          <w:i/>
          <w:sz w:val="22"/>
          <w:szCs w:val="22"/>
        </w:rPr>
      </w:pPr>
      <w:r w:rsidRPr="004623D0">
        <w:rPr>
          <w:rFonts w:ascii="Verdana" w:hAnsi="Verdana"/>
          <w:i/>
          <w:sz w:val="22"/>
          <w:szCs w:val="22"/>
        </w:rPr>
        <w:tab/>
        <w:t>If more space is required, please a</w:t>
      </w:r>
      <w:r>
        <w:rPr>
          <w:rFonts w:ascii="Verdana" w:hAnsi="Verdana"/>
          <w:i/>
          <w:sz w:val="22"/>
          <w:szCs w:val="22"/>
        </w:rPr>
        <w:t>ttach an implementation schedule.</w:t>
      </w:r>
    </w:p>
    <w:p w:rsidR="00023B98" w:rsidRDefault="00023B98">
      <w:pPr>
        <w:pStyle w:val="Header"/>
        <w:tabs>
          <w:tab w:val="clear" w:pos="4320"/>
          <w:tab w:val="clear" w:pos="8640"/>
        </w:tabs>
        <w:rPr>
          <w:rFonts w:ascii="Verdana" w:hAnsi="Verdana"/>
          <w:i/>
          <w:sz w:val="22"/>
          <w:szCs w:val="22"/>
        </w:rPr>
      </w:pPr>
    </w:p>
    <w:p w:rsidR="00813DB8" w:rsidRPr="004623D0" w:rsidRDefault="00813DB8">
      <w:pPr>
        <w:pStyle w:val="Header"/>
        <w:tabs>
          <w:tab w:val="clear" w:pos="4320"/>
          <w:tab w:val="clear" w:pos="8640"/>
        </w:tabs>
        <w:rPr>
          <w:rFonts w:ascii="Verdana" w:hAnsi="Verdana"/>
          <w:i/>
          <w:sz w:val="22"/>
          <w:szCs w:val="22"/>
        </w:rPr>
      </w:pPr>
    </w:p>
    <w:p w:rsidR="00023B98" w:rsidRDefault="00023B98" w:rsidP="001D6B6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900"/>
        </w:tabs>
        <w:ind w:left="90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Is your project a construction project?  </w:t>
      </w:r>
    </w:p>
    <w:p w:rsidR="00023B98" w:rsidRDefault="00023B98" w:rsidP="00023B98">
      <w:pPr>
        <w:pStyle w:val="Header"/>
        <w:tabs>
          <w:tab w:val="clear" w:pos="4320"/>
          <w:tab w:val="clear" w:pos="8640"/>
        </w:tabs>
        <w:ind w:left="1080"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Yes  _____ (answer NEPA/106 questions)</w:t>
      </w:r>
    </w:p>
    <w:p w:rsidR="00023B98" w:rsidRDefault="00023B98" w:rsidP="00023B98">
      <w:pPr>
        <w:pStyle w:val="Header"/>
        <w:tabs>
          <w:tab w:val="clear" w:pos="4320"/>
          <w:tab w:val="clear" w:pos="8640"/>
        </w:tabs>
        <w:ind w:left="1080"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  ______ (skip to question #7) </w:t>
      </w:r>
    </w:p>
    <w:p w:rsidR="00023B98" w:rsidRDefault="00023B98" w:rsidP="0012231F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4623D0" w:rsidRDefault="001B4C6C" w:rsidP="00023B98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NEPA/106:</w:t>
      </w:r>
    </w:p>
    <w:p w:rsidR="004623D0" w:rsidRPr="00023B98" w:rsidRDefault="00697706" w:rsidP="004623D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</w:rPr>
        <w:t>All construction and planning projects must comply with the National Environmental Protection Act</w:t>
      </w:r>
      <w:r w:rsidR="004623D0">
        <w:rPr>
          <w:rFonts w:ascii="Verdana" w:hAnsi="Verdana"/>
          <w:sz w:val="22"/>
          <w:szCs w:val="22"/>
        </w:rPr>
        <w:t xml:space="preserve"> (NEPA)</w:t>
      </w:r>
      <w:r w:rsidRPr="0021012A">
        <w:rPr>
          <w:rFonts w:ascii="Verdana" w:hAnsi="Verdana"/>
          <w:sz w:val="22"/>
          <w:szCs w:val="22"/>
        </w:rPr>
        <w:t xml:space="preserve"> and Section 106 of the National Historic Preservation Act.  </w:t>
      </w:r>
      <w:r w:rsidR="009F7F0B">
        <w:rPr>
          <w:rFonts w:ascii="Verdana" w:hAnsi="Verdana"/>
          <w:sz w:val="22"/>
          <w:szCs w:val="22"/>
          <w:u w:val="single"/>
        </w:rPr>
        <w:t>A</w:t>
      </w:r>
      <w:r w:rsidRPr="0021012A">
        <w:rPr>
          <w:rFonts w:ascii="Verdana" w:hAnsi="Verdana"/>
          <w:sz w:val="22"/>
          <w:szCs w:val="22"/>
          <w:u w:val="single"/>
        </w:rPr>
        <w:t xml:space="preserve">pplicants should give consideration to the potential costs of these requirements when planning and implementing their projects.  </w:t>
      </w:r>
    </w:p>
    <w:p w:rsidR="00023B98" w:rsidRPr="004623D0" w:rsidRDefault="00023B98" w:rsidP="00023B98">
      <w:pPr>
        <w:pStyle w:val="Header"/>
        <w:tabs>
          <w:tab w:val="clear" w:pos="4320"/>
          <w:tab w:val="clear" w:pos="8640"/>
        </w:tabs>
        <w:ind w:left="1080"/>
        <w:rPr>
          <w:rFonts w:ascii="Verdana" w:hAnsi="Verdana"/>
          <w:sz w:val="22"/>
          <w:szCs w:val="22"/>
        </w:rPr>
      </w:pPr>
    </w:p>
    <w:p w:rsidR="004623D0" w:rsidRPr="0021012A" w:rsidRDefault="00023B9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 aware.  If grant is awarded, you will need to</w:t>
      </w:r>
      <w:r w:rsidR="004623D0">
        <w:rPr>
          <w:rFonts w:ascii="Verdana" w:hAnsi="Verdana"/>
          <w:sz w:val="22"/>
          <w:szCs w:val="22"/>
        </w:rPr>
        <w:t xml:space="preserve"> complete Appendix D</w:t>
      </w:r>
      <w:r>
        <w:rPr>
          <w:rFonts w:ascii="Verdana" w:hAnsi="Verdana"/>
          <w:sz w:val="22"/>
          <w:szCs w:val="22"/>
        </w:rPr>
        <w:t xml:space="preserve">.  </w:t>
      </w:r>
      <w:r w:rsidR="004623D0">
        <w:rPr>
          <w:rFonts w:ascii="Verdana" w:hAnsi="Verdana"/>
          <w:sz w:val="22"/>
          <w:szCs w:val="22"/>
        </w:rPr>
        <w:t>This is the first step in your compliance with NEPA and Section 106.</w:t>
      </w:r>
    </w:p>
    <w:p w:rsidR="00697706" w:rsidRPr="0021012A" w:rsidRDefault="00697706">
      <w:pPr>
        <w:pStyle w:val="Header"/>
        <w:tabs>
          <w:tab w:val="clear" w:pos="4320"/>
          <w:tab w:val="clear" w:pos="8640"/>
        </w:tabs>
        <w:ind w:left="1080"/>
        <w:rPr>
          <w:rFonts w:ascii="Verdana" w:hAnsi="Verdana"/>
          <w:sz w:val="22"/>
          <w:szCs w:val="22"/>
        </w:rPr>
      </w:pPr>
    </w:p>
    <w:p w:rsidR="00697706" w:rsidRPr="0021012A" w:rsidRDefault="0069770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  <w:u w:val="single"/>
        </w:rPr>
        <w:lastRenderedPageBreak/>
        <w:t xml:space="preserve">Compliance with these two programs must be completed before construction or </w:t>
      </w:r>
      <w:r w:rsidR="009F7F0B">
        <w:rPr>
          <w:rFonts w:ascii="Verdana" w:hAnsi="Verdana"/>
          <w:sz w:val="22"/>
          <w:szCs w:val="22"/>
          <w:u w:val="single"/>
        </w:rPr>
        <w:t>planning starts or the award</w:t>
      </w:r>
      <w:r w:rsidR="00023B98">
        <w:rPr>
          <w:rFonts w:ascii="Verdana" w:hAnsi="Verdana"/>
          <w:sz w:val="22"/>
          <w:szCs w:val="22"/>
          <w:u w:val="single"/>
        </w:rPr>
        <w:t xml:space="preserve"> will</w:t>
      </w:r>
      <w:r w:rsidRPr="0021012A">
        <w:rPr>
          <w:rFonts w:ascii="Verdana" w:hAnsi="Verdana"/>
          <w:sz w:val="22"/>
          <w:szCs w:val="22"/>
          <w:u w:val="single"/>
        </w:rPr>
        <w:t xml:space="preserve"> be rescinded.</w:t>
      </w:r>
    </w:p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697706" w:rsidRPr="0021012A" w:rsidRDefault="0069770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  <w:u w:val="single"/>
        </w:rPr>
        <w:t>Evidence of Ownership:</w:t>
      </w:r>
      <w:r w:rsidRPr="0021012A">
        <w:rPr>
          <w:rFonts w:ascii="Verdana" w:hAnsi="Verdana"/>
          <w:sz w:val="22"/>
          <w:szCs w:val="22"/>
        </w:rPr>
        <w:t xml:space="preserve">  For projects involving the improvement of real property, provide documentation of ownership of the project area in the form of a copy of the deed or long-term lease.  If you are not the owner or the lessee, attached written evidence of owner’s consent.</w:t>
      </w:r>
    </w:p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697706" w:rsidRPr="0021012A" w:rsidRDefault="0069770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  <w:u w:val="single"/>
        </w:rPr>
        <w:t>Evidence of Project Planning</w:t>
      </w:r>
      <w:r w:rsidRPr="0021012A">
        <w:rPr>
          <w:rFonts w:ascii="Verdana" w:hAnsi="Verdana"/>
          <w:sz w:val="22"/>
          <w:szCs w:val="22"/>
        </w:rPr>
        <w:t xml:space="preserve">:  </w:t>
      </w:r>
      <w:r w:rsidR="001B4C6C">
        <w:rPr>
          <w:rFonts w:ascii="Verdana" w:hAnsi="Verdana"/>
          <w:sz w:val="22"/>
          <w:szCs w:val="22"/>
        </w:rPr>
        <w:t>For construction projects, a</w:t>
      </w:r>
      <w:r w:rsidRPr="0021012A">
        <w:rPr>
          <w:rFonts w:ascii="Verdana" w:hAnsi="Verdana"/>
          <w:sz w:val="22"/>
          <w:szCs w:val="22"/>
        </w:rPr>
        <w:t>ttach completed or draft project plans.  All construction projects must submit construction and site plans or schematic</w:t>
      </w:r>
      <w:r w:rsidR="001B4C6C">
        <w:rPr>
          <w:rFonts w:ascii="Verdana" w:hAnsi="Verdana"/>
          <w:sz w:val="22"/>
          <w:szCs w:val="22"/>
        </w:rPr>
        <w:t>s</w:t>
      </w:r>
      <w:r w:rsidRPr="0021012A">
        <w:rPr>
          <w:rFonts w:ascii="Verdana" w:hAnsi="Verdana"/>
          <w:sz w:val="22"/>
          <w:szCs w:val="22"/>
        </w:rPr>
        <w:t xml:space="preserve"> with professional licensure stamp prior to funds being released.</w:t>
      </w:r>
      <w:r w:rsidR="001B4C6C">
        <w:rPr>
          <w:rFonts w:ascii="Verdana" w:hAnsi="Verdana"/>
          <w:sz w:val="22"/>
          <w:szCs w:val="22"/>
        </w:rPr>
        <w:t xml:space="preserve"> </w:t>
      </w:r>
    </w:p>
    <w:p w:rsidR="00697706" w:rsidRPr="0021012A" w:rsidRDefault="00562F7A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bookmarkStart w:id="38" w:name="project_impact"/>
      <w:r>
        <w:rPr>
          <w:rFonts w:ascii="Verdana" w:hAnsi="Verdana"/>
          <w:sz w:val="22"/>
          <w:szCs w:val="22"/>
        </w:rPr>
        <w:fldChar w:fldCharType="begin">
          <w:ffData>
            <w:name w:val="project_impact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 w:rsidR="000604C1" w:rsidRPr="00562F7A"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38"/>
    </w:p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697706" w:rsidRPr="0021012A" w:rsidRDefault="00562F7A" w:rsidP="0012231F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900"/>
        </w:tabs>
        <w:ind w:left="90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Canalway</w:t>
      </w:r>
      <w:r w:rsidR="00023B98">
        <w:rPr>
          <w:rFonts w:ascii="Verdana" w:hAnsi="Verdana"/>
          <w:sz w:val="22"/>
          <w:szCs w:val="22"/>
        </w:rPr>
        <w:t xml:space="preserve"> Promotion:  H</w:t>
      </w:r>
      <w:r w:rsidR="00697706" w:rsidRPr="0021012A">
        <w:rPr>
          <w:rFonts w:ascii="Verdana" w:hAnsi="Verdana"/>
          <w:sz w:val="22"/>
          <w:szCs w:val="22"/>
        </w:rPr>
        <w:t xml:space="preserve">ow </w:t>
      </w:r>
      <w:r w:rsidR="00023B98">
        <w:rPr>
          <w:rFonts w:ascii="Verdana" w:hAnsi="Verdana"/>
          <w:sz w:val="22"/>
          <w:szCs w:val="22"/>
        </w:rPr>
        <w:t>will your organization promote the</w:t>
      </w:r>
      <w:r w:rsidR="00697706" w:rsidRPr="0021012A">
        <w:rPr>
          <w:rFonts w:ascii="Verdana" w:hAnsi="Verdana"/>
          <w:sz w:val="22"/>
          <w:szCs w:val="22"/>
        </w:rPr>
        <w:t xml:space="preserve"> project and </w:t>
      </w:r>
      <w:r w:rsidR="00023B98">
        <w:rPr>
          <w:rFonts w:ascii="Verdana" w:hAnsi="Verdana"/>
          <w:sz w:val="22"/>
          <w:szCs w:val="22"/>
        </w:rPr>
        <w:t>its affiliation with the Ohio &amp; Erie Canalway (National Heritage Area)</w:t>
      </w:r>
      <w:r w:rsidR="00697706" w:rsidRPr="0021012A">
        <w:rPr>
          <w:rFonts w:ascii="Verdana" w:hAnsi="Verdana"/>
          <w:sz w:val="22"/>
          <w:szCs w:val="22"/>
        </w:rPr>
        <w:t xml:space="preserve"> through press releases, signage at the construction site, correspondence to elected officials,</w:t>
      </w:r>
      <w:r w:rsidR="009F7F0B">
        <w:rPr>
          <w:rFonts w:ascii="Verdana" w:hAnsi="Verdana"/>
          <w:sz w:val="22"/>
          <w:szCs w:val="22"/>
        </w:rPr>
        <w:t xml:space="preserve"> </w:t>
      </w:r>
      <w:r w:rsidR="00023B98">
        <w:rPr>
          <w:rFonts w:ascii="Verdana" w:hAnsi="Verdana"/>
          <w:sz w:val="22"/>
          <w:szCs w:val="22"/>
        </w:rPr>
        <w:t>web site information</w:t>
      </w:r>
      <w:r w:rsidR="00697706" w:rsidRPr="0021012A">
        <w:rPr>
          <w:rFonts w:ascii="Verdana" w:hAnsi="Verdana"/>
          <w:sz w:val="22"/>
          <w:szCs w:val="22"/>
        </w:rPr>
        <w:t xml:space="preserve"> etc.</w:t>
      </w:r>
      <w:bookmarkStart w:id="39" w:name="canalway_promotion"/>
      <w:r w:rsidR="00D359CC">
        <w:rPr>
          <w:rFonts w:ascii="Verdana" w:hAnsi="Verdana"/>
          <w:sz w:val="22"/>
          <w:szCs w:val="22"/>
        </w:rPr>
        <w:fldChar w:fldCharType="begin">
          <w:ffData>
            <w:name w:val="canalway_promotion"/>
            <w:enabled/>
            <w:calcOnExit w:val="0"/>
            <w:textInput/>
          </w:ffData>
        </w:fldChar>
      </w:r>
      <w:r w:rsidR="00D359CC">
        <w:rPr>
          <w:rFonts w:ascii="Verdana" w:hAnsi="Verdana"/>
          <w:sz w:val="22"/>
          <w:szCs w:val="22"/>
        </w:rPr>
        <w:instrText xml:space="preserve"> FORMTEXT </w:instrText>
      </w:r>
      <w:r w:rsidR="000604C1" w:rsidRPr="00D359CC">
        <w:rPr>
          <w:rFonts w:ascii="Verdana" w:hAnsi="Verdana"/>
          <w:sz w:val="22"/>
          <w:szCs w:val="22"/>
        </w:rPr>
      </w:r>
      <w:r w:rsidR="00D359CC">
        <w:rPr>
          <w:rFonts w:ascii="Verdana" w:hAnsi="Verdana"/>
          <w:sz w:val="22"/>
          <w:szCs w:val="22"/>
        </w:rPr>
        <w:fldChar w:fldCharType="separate"/>
      </w:r>
      <w:r w:rsidR="00D359CC">
        <w:rPr>
          <w:rFonts w:ascii="Verdana" w:hAnsi="Verdana"/>
          <w:noProof/>
          <w:sz w:val="22"/>
          <w:szCs w:val="22"/>
        </w:rPr>
        <w:t> </w:t>
      </w:r>
      <w:r w:rsidR="00D359CC">
        <w:rPr>
          <w:rFonts w:ascii="Verdana" w:hAnsi="Verdana"/>
          <w:noProof/>
          <w:sz w:val="22"/>
          <w:szCs w:val="22"/>
        </w:rPr>
        <w:t> </w:t>
      </w:r>
      <w:r w:rsidR="00D359CC">
        <w:rPr>
          <w:rFonts w:ascii="Verdana" w:hAnsi="Verdana"/>
          <w:noProof/>
          <w:sz w:val="22"/>
          <w:szCs w:val="22"/>
        </w:rPr>
        <w:t> </w:t>
      </w:r>
      <w:r w:rsidR="00D359CC">
        <w:rPr>
          <w:rFonts w:ascii="Verdana" w:hAnsi="Verdana"/>
          <w:noProof/>
          <w:sz w:val="22"/>
          <w:szCs w:val="22"/>
        </w:rPr>
        <w:t> </w:t>
      </w:r>
      <w:r w:rsidR="00D359CC">
        <w:rPr>
          <w:rFonts w:ascii="Verdana" w:hAnsi="Verdana"/>
          <w:noProof/>
          <w:sz w:val="22"/>
          <w:szCs w:val="22"/>
        </w:rPr>
        <w:t> </w:t>
      </w:r>
      <w:r w:rsidR="00D359CC">
        <w:rPr>
          <w:rFonts w:ascii="Verdana" w:hAnsi="Verdana"/>
          <w:sz w:val="22"/>
          <w:szCs w:val="22"/>
        </w:rPr>
        <w:fldChar w:fldCharType="end"/>
      </w:r>
      <w:bookmarkEnd w:id="39"/>
    </w:p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023B98" w:rsidRDefault="00023B98" w:rsidP="001D6B6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900"/>
        </w:tabs>
        <w:ind w:left="90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Does your organization currently recognize the affiliation with the Ohio &amp; Erie Canalway?  Explain how.  (EG – on web site/ logo included on print publications/ etc.)  Does your web site provide a link to OHioanderiecanalway.com?</w:t>
      </w:r>
    </w:p>
    <w:p w:rsidR="00023B98" w:rsidRDefault="00023B98" w:rsidP="00023B98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D359CC" w:rsidRDefault="00697706" w:rsidP="0012231F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900"/>
        </w:tabs>
        <w:ind w:left="900" w:hanging="540"/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</w:rPr>
        <w:t>Project Need:  W</w:t>
      </w:r>
      <w:r w:rsidR="0012231F">
        <w:rPr>
          <w:rFonts w:ascii="Verdana" w:hAnsi="Verdana"/>
          <w:sz w:val="22"/>
          <w:szCs w:val="22"/>
        </w:rPr>
        <w:t xml:space="preserve">hy is your project </w:t>
      </w:r>
      <w:r w:rsidRPr="0021012A">
        <w:rPr>
          <w:rFonts w:ascii="Verdana" w:hAnsi="Verdana"/>
          <w:sz w:val="22"/>
          <w:szCs w:val="22"/>
        </w:rPr>
        <w:t xml:space="preserve">important to </w:t>
      </w:r>
      <w:r w:rsidR="0012231F">
        <w:rPr>
          <w:rFonts w:ascii="Verdana" w:hAnsi="Verdana"/>
          <w:sz w:val="22"/>
          <w:szCs w:val="22"/>
        </w:rPr>
        <w:t xml:space="preserve">the development of the Ohio &amp; Erie Canalway?  </w:t>
      </w:r>
    </w:p>
    <w:p w:rsidR="00D359CC" w:rsidRPr="0021012A" w:rsidRDefault="00D359CC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D359CC" w:rsidRDefault="0012231F" w:rsidP="0012231F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900"/>
        </w:tabs>
        <w:ind w:left="90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Management History</w:t>
      </w:r>
      <w:r w:rsidR="00697706" w:rsidRPr="0021012A">
        <w:rPr>
          <w:rFonts w:ascii="Verdana" w:hAnsi="Verdana"/>
          <w:sz w:val="22"/>
          <w:szCs w:val="22"/>
        </w:rPr>
        <w:t xml:space="preserve">:  </w:t>
      </w:r>
      <w:r w:rsidR="009F7F0B">
        <w:rPr>
          <w:rFonts w:ascii="Verdana" w:hAnsi="Verdana"/>
          <w:sz w:val="22"/>
          <w:szCs w:val="22"/>
        </w:rPr>
        <w:t>Have you received</w:t>
      </w:r>
      <w:r>
        <w:rPr>
          <w:rFonts w:ascii="Verdana" w:hAnsi="Verdana"/>
          <w:sz w:val="22"/>
          <w:szCs w:val="22"/>
        </w:rPr>
        <w:t xml:space="preserve"> awards from the Ohio &amp; Erie Canalway in the past?  If so, please list all grant awards/ year funded/ year closed.</w:t>
      </w:r>
    </w:p>
    <w:p w:rsidR="00697706" w:rsidRPr="0021012A" w:rsidRDefault="00D359CC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bookmarkStart w:id="40" w:name="management_ability"/>
      <w:r>
        <w:rPr>
          <w:rFonts w:ascii="Verdana" w:hAnsi="Verdana"/>
          <w:sz w:val="22"/>
          <w:szCs w:val="22"/>
        </w:rPr>
        <w:fldChar w:fldCharType="begin">
          <w:ffData>
            <w:name w:val="management_ability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 w:rsidR="000604C1" w:rsidRPr="00D359CC"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40"/>
    </w:p>
    <w:p w:rsidR="007343CB" w:rsidRDefault="00697706" w:rsidP="001D6B6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900"/>
        </w:tabs>
        <w:ind w:left="900" w:hanging="540"/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</w:rPr>
        <w:t xml:space="preserve">Project Budget:  </w:t>
      </w:r>
    </w:p>
    <w:p w:rsidR="007343CB" w:rsidRDefault="007343CB" w:rsidP="007343CB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697706" w:rsidRDefault="007343CB" w:rsidP="007343CB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Please provide a </w:t>
      </w:r>
      <w:r w:rsidRPr="00492873">
        <w:rPr>
          <w:rFonts w:ascii="Verdana" w:hAnsi="Verdana"/>
          <w:sz w:val="22"/>
          <w:szCs w:val="22"/>
          <w:u w:val="single"/>
        </w:rPr>
        <w:t>line item budget</w:t>
      </w:r>
      <w:r>
        <w:rPr>
          <w:rFonts w:ascii="Verdana" w:hAnsi="Verdana"/>
          <w:sz w:val="22"/>
          <w:szCs w:val="22"/>
        </w:rPr>
        <w:t xml:space="preserve"> for your project, with a detailed description </w:t>
      </w:r>
      <w:r>
        <w:rPr>
          <w:rFonts w:ascii="Verdana" w:hAnsi="Verdana"/>
          <w:sz w:val="22"/>
          <w:szCs w:val="22"/>
        </w:rPr>
        <w:tab/>
        <w:t xml:space="preserve">of goods and services you plan to purchase.  This line item budget can be in </w:t>
      </w:r>
      <w:r>
        <w:rPr>
          <w:rFonts w:ascii="Verdana" w:hAnsi="Verdana"/>
          <w:sz w:val="22"/>
          <w:szCs w:val="22"/>
        </w:rPr>
        <w:tab/>
        <w:t xml:space="preserve">any format.  Then, using your line item budget and “Appendix A:  Budget </w:t>
      </w:r>
      <w:r>
        <w:rPr>
          <w:rFonts w:ascii="Verdana" w:hAnsi="Verdana"/>
          <w:sz w:val="22"/>
          <w:szCs w:val="22"/>
        </w:rPr>
        <w:tab/>
        <w:t>Categories,” p</w:t>
      </w:r>
      <w:r w:rsidR="00697706" w:rsidRPr="0021012A">
        <w:rPr>
          <w:rFonts w:ascii="Verdana" w:hAnsi="Verdana"/>
          <w:sz w:val="22"/>
          <w:szCs w:val="22"/>
        </w:rPr>
        <w:t xml:space="preserve">rovide </w:t>
      </w:r>
      <w:r w:rsidR="00697706" w:rsidRPr="00492873">
        <w:rPr>
          <w:rFonts w:ascii="Verdana" w:hAnsi="Verdana"/>
          <w:sz w:val="22"/>
          <w:szCs w:val="22"/>
          <w:u w:val="single"/>
        </w:rPr>
        <w:t>complete project bu</w:t>
      </w:r>
      <w:r w:rsidRPr="00492873">
        <w:rPr>
          <w:rFonts w:ascii="Verdana" w:hAnsi="Verdana"/>
          <w:sz w:val="22"/>
          <w:szCs w:val="22"/>
          <w:u w:val="single"/>
        </w:rPr>
        <w:t>dget</w:t>
      </w:r>
      <w:r>
        <w:rPr>
          <w:rFonts w:ascii="Verdana" w:hAnsi="Verdana"/>
          <w:sz w:val="22"/>
          <w:szCs w:val="22"/>
        </w:rPr>
        <w:t xml:space="preserve"> using the following format.  Do </w:t>
      </w:r>
      <w:r>
        <w:rPr>
          <w:rFonts w:ascii="Verdana" w:hAnsi="Verdana"/>
          <w:sz w:val="22"/>
          <w:szCs w:val="22"/>
        </w:rPr>
        <w:tab/>
        <w:t>not alter the format below.</w:t>
      </w:r>
    </w:p>
    <w:p w:rsidR="00215762" w:rsidRDefault="00215762" w:rsidP="007343CB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215762" w:rsidRDefault="00215762" w:rsidP="007343CB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215762" w:rsidRDefault="00215762" w:rsidP="007343CB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215762" w:rsidRDefault="00215762" w:rsidP="007343CB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215762" w:rsidRDefault="00215762" w:rsidP="007343CB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5D07E1" w:rsidRDefault="005D07E1" w:rsidP="005D07E1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5D07E1" w:rsidRDefault="005D07E1" w:rsidP="005D07E1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:rsidR="00215762" w:rsidRDefault="00215762" w:rsidP="007343CB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7343CB" w:rsidRPr="0021012A" w:rsidRDefault="007343CB" w:rsidP="007343CB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2268"/>
        <w:gridCol w:w="1620"/>
        <w:gridCol w:w="1800"/>
        <w:gridCol w:w="1800"/>
        <w:gridCol w:w="1728"/>
      </w:tblGrid>
      <w:tr w:rsidR="00697706" w:rsidRPr="0021012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6" w:rsidRPr="00D359CC" w:rsidRDefault="006977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359CC">
              <w:rPr>
                <w:rFonts w:ascii="Verdana" w:hAnsi="Verdana"/>
                <w:sz w:val="20"/>
                <w:szCs w:val="20"/>
              </w:rPr>
              <w:t>Project Budget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6" w:rsidRPr="00D359CC" w:rsidRDefault="009F7F0B" w:rsidP="009F7F0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Award</w:t>
            </w:r>
            <w:r w:rsidR="00697706" w:rsidRPr="00D359CC">
              <w:rPr>
                <w:rFonts w:ascii="Verdana" w:hAnsi="Verdana"/>
                <w:sz w:val="20"/>
                <w:szCs w:val="20"/>
              </w:rPr>
              <w:t xml:space="preserve"> Amount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6" w:rsidRPr="00D359CC" w:rsidRDefault="006977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359CC">
              <w:rPr>
                <w:rFonts w:ascii="Verdana" w:hAnsi="Verdana"/>
                <w:sz w:val="20"/>
                <w:szCs w:val="20"/>
              </w:rPr>
              <w:t>Applicant Match Amount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06" w:rsidRPr="00D359CC" w:rsidRDefault="006977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359CC">
              <w:rPr>
                <w:rFonts w:ascii="Verdana" w:hAnsi="Verdana"/>
                <w:sz w:val="20"/>
                <w:szCs w:val="20"/>
              </w:rPr>
              <w:t>Source of Match</w:t>
            </w:r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D359CC" w:rsidRDefault="00697706" w:rsidP="007343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szCs w:val="20"/>
              </w:rPr>
            </w:pPr>
            <w:r w:rsidRPr="00D359CC">
              <w:rPr>
                <w:rFonts w:ascii="Verdana" w:hAnsi="Verdana"/>
                <w:sz w:val="20"/>
                <w:szCs w:val="20"/>
              </w:rPr>
              <w:t>A.  Personnel</w:t>
            </w:r>
          </w:p>
        </w:tc>
        <w:bookmarkStart w:id="41" w:name="personnel2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359CC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ersonnel2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personnel3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ersonnel3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personnel4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ersonnel4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personnel5"/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7343CB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ersonnel5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4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D359CC" w:rsidRDefault="00697706" w:rsidP="007343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szCs w:val="20"/>
              </w:rPr>
            </w:pPr>
            <w:r w:rsidRPr="00D359CC">
              <w:rPr>
                <w:rFonts w:ascii="Verdana" w:hAnsi="Verdana"/>
                <w:sz w:val="20"/>
                <w:szCs w:val="20"/>
              </w:rPr>
              <w:t>B.  Fringe Benefits</w:t>
            </w:r>
          </w:p>
        </w:tc>
        <w:bookmarkStart w:id="45" w:name="fringe2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359CC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fringe2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fringe3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fringe3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fringe4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fringe4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fringe5"/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7343CB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fringe5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8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D359CC" w:rsidRDefault="00697706" w:rsidP="007343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szCs w:val="20"/>
              </w:rPr>
            </w:pPr>
            <w:r w:rsidRPr="00D359CC">
              <w:rPr>
                <w:rFonts w:ascii="Verdana" w:hAnsi="Verdana"/>
                <w:sz w:val="20"/>
                <w:szCs w:val="20"/>
              </w:rPr>
              <w:t>C.  Travel</w:t>
            </w:r>
          </w:p>
        </w:tc>
        <w:bookmarkStart w:id="49" w:name="travel2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359CC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ravel2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ravel3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ravel3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ravel4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ravel4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ravel5"/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7343CB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ravel5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2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D359CC" w:rsidRDefault="00697706" w:rsidP="007343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szCs w:val="20"/>
              </w:rPr>
            </w:pPr>
            <w:r w:rsidRPr="00D359CC">
              <w:rPr>
                <w:rFonts w:ascii="Verdana" w:hAnsi="Verdana"/>
                <w:sz w:val="20"/>
                <w:szCs w:val="20"/>
              </w:rPr>
              <w:t>D.  Equipment</w:t>
            </w:r>
          </w:p>
        </w:tc>
        <w:bookmarkStart w:id="53" w:name="equipment2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359CC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equipment2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equipment3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equipment3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equipment4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equipment4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equipment5"/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7343CB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equipment5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6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D359CC" w:rsidRDefault="00697706" w:rsidP="007343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szCs w:val="20"/>
              </w:rPr>
            </w:pPr>
            <w:r w:rsidRPr="00D359CC">
              <w:rPr>
                <w:rFonts w:ascii="Verdana" w:hAnsi="Verdana"/>
                <w:sz w:val="20"/>
                <w:szCs w:val="20"/>
              </w:rPr>
              <w:t>E.  Supplies</w:t>
            </w:r>
          </w:p>
        </w:tc>
        <w:bookmarkStart w:id="57" w:name="supplies2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359CC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upplies2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supplies3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upplies3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supplies4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upplies4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supplies5"/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7343CB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upplies5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0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D359CC" w:rsidRDefault="00697706" w:rsidP="007343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szCs w:val="20"/>
              </w:rPr>
            </w:pPr>
            <w:r w:rsidRPr="00D359CC">
              <w:rPr>
                <w:rFonts w:ascii="Verdana" w:hAnsi="Verdana"/>
                <w:sz w:val="20"/>
                <w:szCs w:val="20"/>
              </w:rPr>
              <w:t>F.  Contractual</w:t>
            </w:r>
          </w:p>
        </w:tc>
        <w:bookmarkStart w:id="61" w:name="contractual2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359CC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actual2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contractual3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actual3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contractual4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actual4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contractual5"/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7343CB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actual5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4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D359CC" w:rsidRDefault="00697706" w:rsidP="007343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szCs w:val="20"/>
              </w:rPr>
            </w:pPr>
            <w:r w:rsidRPr="00D359CC">
              <w:rPr>
                <w:rFonts w:ascii="Verdana" w:hAnsi="Verdana"/>
                <w:sz w:val="20"/>
                <w:szCs w:val="20"/>
              </w:rPr>
              <w:t>G.  Construction</w:t>
            </w:r>
          </w:p>
        </w:tc>
        <w:bookmarkStart w:id="65" w:name="construction2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359CC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struction2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construction3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struction3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construction4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struction4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construction5"/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7343CB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struction5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8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D359CC" w:rsidRDefault="00697706" w:rsidP="007343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szCs w:val="20"/>
              </w:rPr>
            </w:pPr>
            <w:r w:rsidRPr="00D359CC">
              <w:rPr>
                <w:rFonts w:ascii="Verdana" w:hAnsi="Verdana"/>
                <w:sz w:val="20"/>
                <w:szCs w:val="20"/>
              </w:rPr>
              <w:t>H.  Other</w:t>
            </w:r>
          </w:p>
        </w:tc>
        <w:bookmarkStart w:id="69" w:name="other2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359CC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ther2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other3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ther3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other4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ther4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other5"/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7343CB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ther5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2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D359CC" w:rsidRDefault="00697706" w:rsidP="007343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359CC">
              <w:rPr>
                <w:rFonts w:ascii="Verdana" w:hAnsi="Verdana"/>
                <w:b/>
                <w:bCs/>
                <w:sz w:val="20"/>
                <w:szCs w:val="20"/>
              </w:rPr>
              <w:t>Subtotal</w:t>
            </w:r>
          </w:p>
        </w:tc>
        <w:bookmarkStart w:id="73" w:name="subtotal2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359CC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ubtotal2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subtotal3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ubtotal3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subtotal4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ubtotal4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subtotal5"/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7343CB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ubtotal5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6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D359CC" w:rsidRDefault="00D359CC" w:rsidP="007343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I.  </w:t>
            </w:r>
            <w:r w:rsidR="00697706" w:rsidRPr="00D359CC">
              <w:rPr>
                <w:rFonts w:ascii="Verdana" w:hAnsi="Verdana"/>
                <w:sz w:val="20"/>
                <w:szCs w:val="20"/>
              </w:rPr>
              <w:t>Indirect Charges</w:t>
            </w:r>
          </w:p>
        </w:tc>
        <w:bookmarkStart w:id="77" w:name="indirect_charges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10724C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indirect_charges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indirect_charges_3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indirect_charges_3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indirect_charges_4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indirect_charges_4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9"/>
          </w:p>
        </w:tc>
        <w:bookmarkStart w:id="80" w:name="indirect_charges5"/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7343CB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indirect_charges5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0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D359CC" w:rsidRDefault="00697706" w:rsidP="007343CB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359CC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bookmarkStart w:id="81" w:name="total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10724C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otal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otal3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otal3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otal_4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D04A17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otal_4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otal5"/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706" w:rsidRPr="007343CB" w:rsidRDefault="007343CB" w:rsidP="007343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343C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otal5"/>
                  <w:enabled/>
                  <w:calcOnExit w:val="0"/>
                  <w:textInput/>
                </w:ffData>
              </w:fldChar>
            </w:r>
            <w:r w:rsidRPr="007343C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604C1" w:rsidRPr="007343CB">
              <w:rPr>
                <w:rFonts w:ascii="Verdana" w:hAnsi="Verdana"/>
                <w:sz w:val="20"/>
                <w:szCs w:val="20"/>
              </w:rPr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343C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4"/>
          </w:p>
        </w:tc>
      </w:tr>
    </w:tbl>
    <w:p w:rsidR="00697706" w:rsidRPr="00DC0272" w:rsidRDefault="00697706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i/>
          <w:sz w:val="22"/>
          <w:szCs w:val="22"/>
        </w:rPr>
      </w:pPr>
      <w:r w:rsidRPr="00DC0272">
        <w:rPr>
          <w:rFonts w:ascii="Verdana" w:hAnsi="Verdana"/>
          <w:i/>
          <w:sz w:val="22"/>
          <w:szCs w:val="22"/>
        </w:rPr>
        <w:t>For definitions of Budget Categories A-</w:t>
      </w:r>
      <w:r w:rsidR="00614889">
        <w:rPr>
          <w:rFonts w:ascii="Verdana" w:hAnsi="Verdana"/>
          <w:i/>
          <w:sz w:val="22"/>
          <w:szCs w:val="22"/>
        </w:rPr>
        <w:t>I</w:t>
      </w:r>
      <w:r w:rsidRPr="00DC0272">
        <w:rPr>
          <w:rFonts w:ascii="Verdana" w:hAnsi="Verdana"/>
          <w:i/>
          <w:sz w:val="22"/>
          <w:szCs w:val="22"/>
        </w:rPr>
        <w:t>, please see attached Appendix A.</w:t>
      </w:r>
    </w:p>
    <w:p w:rsidR="00697706" w:rsidRPr="0021012A" w:rsidRDefault="00697706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697706" w:rsidRPr="0021012A" w:rsidRDefault="00697706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  <w:u w:val="single"/>
        </w:rPr>
      </w:pPr>
      <w:r w:rsidRPr="0021012A">
        <w:rPr>
          <w:rFonts w:ascii="Verdana" w:hAnsi="Verdana"/>
          <w:sz w:val="22"/>
          <w:szCs w:val="22"/>
          <w:u w:val="single"/>
        </w:rPr>
        <w:t>The amounts entered in the Project Budget column (2), MUST equal</w:t>
      </w:r>
      <w:r w:rsidR="009F7F0B">
        <w:rPr>
          <w:rFonts w:ascii="Verdana" w:hAnsi="Verdana"/>
          <w:sz w:val="22"/>
          <w:szCs w:val="22"/>
          <w:u w:val="single"/>
        </w:rPr>
        <w:t xml:space="preserve"> the total sum of the Award</w:t>
      </w:r>
      <w:r w:rsidRPr="0021012A">
        <w:rPr>
          <w:rFonts w:ascii="Verdana" w:hAnsi="Verdana"/>
          <w:sz w:val="22"/>
          <w:szCs w:val="22"/>
          <w:u w:val="single"/>
        </w:rPr>
        <w:t xml:space="preserve"> Amount (column 3) plus the Applicant Match Amount (column 4).</w:t>
      </w:r>
    </w:p>
    <w:p w:rsidR="00697706" w:rsidRDefault="00697706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  <w:u w:val="single"/>
        </w:rPr>
      </w:pPr>
    </w:p>
    <w:p w:rsidR="00A25493" w:rsidRPr="00A25493" w:rsidRDefault="00A25493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  <w:r w:rsidRPr="00A25493">
        <w:rPr>
          <w:rFonts w:ascii="Verdana" w:hAnsi="Verdana"/>
          <w:sz w:val="22"/>
          <w:szCs w:val="22"/>
        </w:rPr>
        <w:t>Please submit your line item budget on a separate page.  Failure to submit your line item budget could result in your application being denied upon receipt.</w:t>
      </w:r>
    </w:p>
    <w:p w:rsidR="00DC0272" w:rsidRDefault="00DC0272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  <w:u w:val="single"/>
        </w:rPr>
      </w:pPr>
    </w:p>
    <w:p w:rsidR="00DC0272" w:rsidRDefault="00DC0272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  <w:u w:val="single"/>
        </w:rPr>
      </w:pPr>
    </w:p>
    <w:p w:rsidR="00DC0272" w:rsidRPr="0021012A" w:rsidRDefault="00DC0272" w:rsidP="005D07E1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  <w:u w:val="single"/>
        </w:rPr>
      </w:pPr>
    </w:p>
    <w:p w:rsidR="00DC0272" w:rsidRPr="005D07E1" w:rsidRDefault="00697706" w:rsidP="001D6B6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900"/>
        </w:tabs>
        <w:ind w:left="900" w:hanging="540"/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</w:rPr>
        <w:t xml:space="preserve">Match Status:  Please indicate the source of your match funds, if the match is in-hand or anticipated, and the total match amounts.  If you have existing documentation of the match (award letters, resolutions, bank statements, etc.) </w:t>
      </w:r>
      <w:r w:rsidRPr="0021012A">
        <w:rPr>
          <w:rFonts w:ascii="Verdana" w:hAnsi="Verdana"/>
          <w:sz w:val="22"/>
          <w:szCs w:val="22"/>
          <w:u w:val="single"/>
        </w:rPr>
        <w:t>please attach them to the application.</w:t>
      </w:r>
    </w:p>
    <w:p w:rsidR="005D07E1" w:rsidRPr="005D7BBF" w:rsidRDefault="005D07E1" w:rsidP="005D07E1">
      <w:pPr>
        <w:pStyle w:val="Header"/>
        <w:tabs>
          <w:tab w:val="clear" w:pos="4320"/>
          <w:tab w:val="clear" w:pos="8640"/>
        </w:tabs>
        <w:ind w:left="900"/>
        <w:rPr>
          <w:rFonts w:ascii="Verdana" w:hAnsi="Verdana"/>
          <w:b/>
          <w:sz w:val="22"/>
          <w:szCs w:val="22"/>
        </w:rPr>
      </w:pPr>
      <w:r w:rsidRPr="005D7BBF">
        <w:rPr>
          <w:rFonts w:ascii="Verdana" w:hAnsi="Verdana"/>
          <w:b/>
          <w:sz w:val="22"/>
          <w:szCs w:val="22"/>
        </w:rPr>
        <w:t xml:space="preserve">Other sources of federal funds are </w:t>
      </w:r>
      <w:r w:rsidRPr="005D7BBF">
        <w:rPr>
          <w:rFonts w:ascii="Verdana" w:hAnsi="Verdana"/>
          <w:b/>
          <w:sz w:val="22"/>
          <w:szCs w:val="22"/>
          <w:u w:val="single"/>
        </w:rPr>
        <w:t>NOT</w:t>
      </w:r>
      <w:r w:rsidRPr="005D7BBF">
        <w:rPr>
          <w:rFonts w:ascii="Verdana" w:hAnsi="Verdana"/>
          <w:b/>
          <w:sz w:val="22"/>
          <w:szCs w:val="22"/>
        </w:rPr>
        <w:t xml:space="preserve"> eligible as match. </w:t>
      </w:r>
    </w:p>
    <w:p w:rsidR="00697706" w:rsidRPr="0021012A" w:rsidRDefault="00697706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1908"/>
      </w:tblGrid>
      <w:tr w:rsidR="00697706" w:rsidRPr="0021012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Source of Match</w:t>
            </w:r>
          </w:p>
        </w:tc>
        <w:tc>
          <w:tcPr>
            <w:tcW w:w="2340" w:type="dxa"/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In-Hand Amount</w:t>
            </w:r>
          </w:p>
        </w:tc>
        <w:tc>
          <w:tcPr>
            <w:tcW w:w="2340" w:type="dxa"/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Anticipated Amount</w:t>
            </w:r>
          </w:p>
        </w:tc>
        <w:tc>
          <w:tcPr>
            <w:tcW w:w="1908" w:type="dxa"/>
          </w:tcPr>
          <w:p w:rsidR="00697706" w:rsidRPr="0021012A" w:rsidRDefault="00697706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Anticipated Date</w:t>
            </w:r>
          </w:p>
        </w:tc>
      </w:tr>
      <w:bookmarkStart w:id="85" w:name="source1"/>
      <w:tr w:rsidR="00DC0272" w:rsidRPr="0021012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C0272" w:rsidRPr="0021012A" w:rsidRDefault="00DC0272" w:rsidP="000604C1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sourc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5"/>
          </w:p>
        </w:tc>
        <w:bookmarkStart w:id="86" w:name="in_hand1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in_hand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6"/>
          </w:p>
        </w:tc>
        <w:bookmarkStart w:id="87" w:name="anticipated1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nticipated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7"/>
          </w:p>
        </w:tc>
        <w:bookmarkStart w:id="88" w:name="date1"/>
        <w:tc>
          <w:tcPr>
            <w:tcW w:w="190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8"/>
          </w:p>
        </w:tc>
      </w:tr>
      <w:bookmarkStart w:id="89" w:name="source2"/>
      <w:tr w:rsidR="00DC0272" w:rsidRPr="0021012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C0272" w:rsidRPr="0021012A" w:rsidRDefault="00DC0272" w:rsidP="000604C1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sourc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9"/>
          </w:p>
        </w:tc>
        <w:bookmarkStart w:id="90" w:name="in_hand2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in_hand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0"/>
          </w:p>
        </w:tc>
        <w:bookmarkStart w:id="91" w:name="anticipated2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nticipated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1"/>
          </w:p>
        </w:tc>
        <w:bookmarkStart w:id="92" w:name="date2"/>
        <w:tc>
          <w:tcPr>
            <w:tcW w:w="190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source3"/>
      <w:tr w:rsidR="00DC0272" w:rsidRPr="0021012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C0272" w:rsidRPr="0021012A" w:rsidRDefault="00DC0272" w:rsidP="000604C1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source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3"/>
          </w:p>
        </w:tc>
        <w:bookmarkStart w:id="94" w:name="in_hand3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in_hand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4"/>
          </w:p>
        </w:tc>
        <w:bookmarkStart w:id="95" w:name="anticipated3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nticipated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5"/>
          </w:p>
        </w:tc>
        <w:bookmarkStart w:id="96" w:name="date3"/>
        <w:tc>
          <w:tcPr>
            <w:tcW w:w="190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6"/>
          </w:p>
        </w:tc>
      </w:tr>
      <w:bookmarkStart w:id="97" w:name="source4"/>
      <w:tr w:rsidR="00DC0272" w:rsidRPr="0021012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C0272" w:rsidRPr="0021012A" w:rsidRDefault="00DC0272" w:rsidP="000604C1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source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7"/>
          </w:p>
        </w:tc>
        <w:bookmarkStart w:id="98" w:name="in_hand4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in_hand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8"/>
          </w:p>
        </w:tc>
        <w:bookmarkStart w:id="99" w:name="anticipated4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nticipated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date4"/>
        <w:tc>
          <w:tcPr>
            <w:tcW w:w="190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0"/>
          </w:p>
        </w:tc>
      </w:tr>
      <w:bookmarkStart w:id="101" w:name="source5"/>
      <w:tr w:rsidR="00DC0272" w:rsidRPr="0021012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C0272" w:rsidRPr="0021012A" w:rsidRDefault="00DC0272" w:rsidP="000604C1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source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in_hand5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in_hand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anticipated5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nticipated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date5"/>
        <w:tc>
          <w:tcPr>
            <w:tcW w:w="190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4"/>
          </w:p>
        </w:tc>
      </w:tr>
      <w:bookmarkStart w:id="105" w:name="source6"/>
      <w:tr w:rsidR="00DC0272" w:rsidRPr="0021012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source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in_hand6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in_hand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anticipated6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nticipated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date6"/>
        <w:tc>
          <w:tcPr>
            <w:tcW w:w="190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source7"/>
      <w:tr w:rsidR="00DC0272" w:rsidRPr="0021012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sourc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in_hand7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in_hand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anticipated7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nticipated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date7"/>
        <w:tc>
          <w:tcPr>
            <w:tcW w:w="190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2"/>
          </w:p>
        </w:tc>
      </w:tr>
      <w:bookmarkStart w:id="113" w:name="source8"/>
      <w:tr w:rsidR="00DC0272" w:rsidRPr="0021012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sourc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in_hand8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in_hand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anticipated8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nticipated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date8"/>
        <w:tc>
          <w:tcPr>
            <w:tcW w:w="190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6"/>
          </w:p>
        </w:tc>
      </w:tr>
      <w:bookmarkStart w:id="117" w:name="source9"/>
      <w:tr w:rsidR="00DC0272" w:rsidRPr="0021012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sourc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7"/>
          </w:p>
        </w:tc>
        <w:bookmarkStart w:id="118" w:name="in_hand9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in_hand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8"/>
          </w:p>
        </w:tc>
        <w:bookmarkStart w:id="119" w:name="anticipated9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nticipated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9"/>
          </w:p>
        </w:tc>
        <w:bookmarkStart w:id="120" w:name="date9"/>
        <w:tc>
          <w:tcPr>
            <w:tcW w:w="190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0"/>
          </w:p>
        </w:tc>
      </w:tr>
      <w:bookmarkStart w:id="121" w:name="source10"/>
      <w:tr w:rsidR="00DC0272" w:rsidRPr="0021012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source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in_hand10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in_hand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2"/>
          </w:p>
        </w:tc>
        <w:bookmarkStart w:id="123" w:name="anticipated10"/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nticipated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date10"/>
        <w:tc>
          <w:tcPr>
            <w:tcW w:w="190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4"/>
          </w:p>
        </w:tc>
      </w:tr>
      <w:tr w:rsidR="00DC0272" w:rsidRPr="0021012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Totals</w:t>
            </w:r>
          </w:p>
        </w:tc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$</w:t>
            </w:r>
            <w:bookmarkStart w:id="125" w:name="total1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otal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2340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$</w:t>
            </w:r>
            <w:bookmarkStart w:id="126" w:name="total2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otal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DC0272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1908" w:type="dxa"/>
          </w:tcPr>
          <w:p w:rsidR="00DC0272" w:rsidRPr="0021012A" w:rsidRDefault="00DC027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C0272" w:rsidRDefault="00DC0272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697706" w:rsidRPr="0021012A" w:rsidRDefault="00697706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  <w:r w:rsidRPr="0021012A">
        <w:rPr>
          <w:rFonts w:ascii="Verdana" w:hAnsi="Verdana"/>
          <w:sz w:val="22"/>
          <w:szCs w:val="22"/>
        </w:rPr>
        <w:lastRenderedPageBreak/>
        <w:t>The information contained herein is complete and accurate, to the best of my knowledge.</w:t>
      </w:r>
    </w:p>
    <w:p w:rsidR="00697706" w:rsidRPr="0021012A" w:rsidRDefault="00697706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p w:rsidR="00697706" w:rsidRPr="0021012A" w:rsidRDefault="00697706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622"/>
        <w:gridCol w:w="4594"/>
      </w:tblGrid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622" w:type="dxa"/>
            <w:tcBorders>
              <w:bottom w:val="single" w:sz="4" w:space="0" w:color="auto"/>
            </w:tcBorders>
            <w:vAlign w:val="bottom"/>
          </w:tcPr>
          <w:p w:rsidR="00697706" w:rsidRPr="0021012A" w:rsidRDefault="00697706" w:rsidP="00FC570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</w:p>
        </w:tc>
        <w:bookmarkStart w:id="127" w:name="applicant_print"/>
        <w:tc>
          <w:tcPr>
            <w:tcW w:w="4594" w:type="dxa"/>
            <w:tcBorders>
              <w:bottom w:val="single" w:sz="4" w:space="0" w:color="auto"/>
            </w:tcBorders>
            <w:vAlign w:val="bottom"/>
          </w:tcPr>
          <w:p w:rsidR="00697706" w:rsidRPr="0021012A" w:rsidRDefault="00FC5703" w:rsidP="00FC570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applicant_print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FC5703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7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</w:tcBorders>
            <w:vAlign w:val="bottom"/>
          </w:tcPr>
          <w:p w:rsidR="00697706" w:rsidRPr="0021012A" w:rsidRDefault="00697706" w:rsidP="00FC570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Applicant’s Signature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vAlign w:val="bottom"/>
          </w:tcPr>
          <w:p w:rsidR="00697706" w:rsidRPr="0021012A" w:rsidRDefault="00697706" w:rsidP="00FC570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Print Name</w:t>
            </w:r>
          </w:p>
        </w:tc>
      </w:tr>
      <w:bookmarkStart w:id="128" w:name="organization_title"/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22" w:type="dxa"/>
            <w:tcBorders>
              <w:bottom w:val="single" w:sz="4" w:space="0" w:color="auto"/>
            </w:tcBorders>
            <w:vAlign w:val="bottom"/>
          </w:tcPr>
          <w:p w:rsidR="00697706" w:rsidRPr="0021012A" w:rsidRDefault="00FC5703" w:rsidP="00FC570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organization_titl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FC5703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8"/>
          </w:p>
        </w:tc>
        <w:bookmarkStart w:id="129" w:name="date"/>
        <w:tc>
          <w:tcPr>
            <w:tcW w:w="4594" w:type="dxa"/>
            <w:tcBorders>
              <w:bottom w:val="single" w:sz="4" w:space="0" w:color="auto"/>
            </w:tcBorders>
            <w:vAlign w:val="bottom"/>
          </w:tcPr>
          <w:p w:rsidR="00697706" w:rsidRPr="0021012A" w:rsidRDefault="00FC5703" w:rsidP="00FC570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FC5703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9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4622" w:type="dxa"/>
            <w:tcBorders>
              <w:top w:val="single" w:sz="4" w:space="0" w:color="auto"/>
            </w:tcBorders>
            <w:vAlign w:val="bottom"/>
          </w:tcPr>
          <w:p w:rsidR="00697706" w:rsidRPr="0021012A" w:rsidRDefault="00697706" w:rsidP="00FC570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Organization and Title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vAlign w:val="bottom"/>
          </w:tcPr>
          <w:p w:rsidR="00697706" w:rsidRPr="0021012A" w:rsidRDefault="00697706" w:rsidP="00FC570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Date</w:t>
            </w:r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622" w:type="dxa"/>
            <w:tcBorders>
              <w:bottom w:val="single" w:sz="4" w:space="0" w:color="auto"/>
            </w:tcBorders>
            <w:vAlign w:val="bottom"/>
          </w:tcPr>
          <w:p w:rsidR="00697706" w:rsidRPr="0021012A" w:rsidRDefault="00697706" w:rsidP="00FC570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</w:p>
        </w:tc>
        <w:bookmarkStart w:id="130" w:name="cfo_print"/>
        <w:tc>
          <w:tcPr>
            <w:tcW w:w="4594" w:type="dxa"/>
            <w:tcBorders>
              <w:bottom w:val="single" w:sz="4" w:space="0" w:color="auto"/>
            </w:tcBorders>
            <w:vAlign w:val="bottom"/>
          </w:tcPr>
          <w:p w:rsidR="00697706" w:rsidRPr="0021012A" w:rsidRDefault="00FC5703" w:rsidP="00FC570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fo_print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0604C1" w:rsidRPr="00FC5703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30"/>
          </w:p>
        </w:tc>
      </w:tr>
      <w:tr w:rsidR="00697706" w:rsidRPr="0021012A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auto"/>
            </w:tcBorders>
            <w:vAlign w:val="bottom"/>
          </w:tcPr>
          <w:p w:rsidR="00697706" w:rsidRPr="0021012A" w:rsidRDefault="00697706" w:rsidP="00FC570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Financial Officer’s Signature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vAlign w:val="bottom"/>
          </w:tcPr>
          <w:p w:rsidR="00697706" w:rsidRPr="0021012A" w:rsidRDefault="00697706" w:rsidP="00FC5703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sz w:val="22"/>
                <w:szCs w:val="22"/>
              </w:rPr>
            </w:pPr>
            <w:r w:rsidRPr="0021012A">
              <w:rPr>
                <w:rFonts w:ascii="Verdana" w:hAnsi="Verdana"/>
                <w:sz w:val="22"/>
                <w:szCs w:val="22"/>
              </w:rPr>
              <w:t>Print Name</w:t>
            </w:r>
          </w:p>
        </w:tc>
      </w:tr>
    </w:tbl>
    <w:p w:rsidR="00697706" w:rsidRPr="0021012A" w:rsidRDefault="00697706">
      <w:pPr>
        <w:pStyle w:val="Header"/>
        <w:tabs>
          <w:tab w:val="clear" w:pos="4320"/>
          <w:tab w:val="clear" w:pos="8640"/>
        </w:tabs>
        <w:ind w:left="360"/>
        <w:rPr>
          <w:rFonts w:ascii="Verdana" w:hAnsi="Verdana"/>
          <w:sz w:val="22"/>
          <w:szCs w:val="22"/>
        </w:rPr>
      </w:pPr>
    </w:p>
    <w:sectPr w:rsidR="00697706" w:rsidRPr="002101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19" w:rsidRDefault="00D11E19">
      <w:r>
        <w:separator/>
      </w:r>
    </w:p>
  </w:endnote>
  <w:endnote w:type="continuationSeparator" w:id="0">
    <w:p w:rsidR="00D11E19" w:rsidRDefault="00D1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AD" w:rsidRDefault="00577DAD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Application Form</w:t>
    </w:r>
  </w:p>
  <w:p w:rsidR="00577DAD" w:rsidRPr="00165480" w:rsidRDefault="00577DAD">
    <w:pPr>
      <w:pStyle w:val="Footer"/>
      <w:jc w:val="center"/>
      <w:rPr>
        <w:rFonts w:ascii="Verdana" w:hAnsi="Verdana"/>
        <w:sz w:val="20"/>
        <w:szCs w:val="20"/>
      </w:rPr>
    </w:pPr>
    <w:r w:rsidRPr="00165480">
      <w:rPr>
        <w:rFonts w:ascii="Verdana" w:hAnsi="Verdana"/>
        <w:sz w:val="20"/>
        <w:szCs w:val="20"/>
      </w:rPr>
      <w:t xml:space="preserve">Page </w:t>
    </w:r>
    <w:r w:rsidRPr="00165480">
      <w:rPr>
        <w:rFonts w:ascii="Verdana" w:hAnsi="Verdana"/>
        <w:sz w:val="20"/>
        <w:szCs w:val="20"/>
      </w:rPr>
      <w:fldChar w:fldCharType="begin"/>
    </w:r>
    <w:r w:rsidRPr="00165480">
      <w:rPr>
        <w:rFonts w:ascii="Verdana" w:hAnsi="Verdana"/>
        <w:sz w:val="20"/>
        <w:szCs w:val="20"/>
      </w:rPr>
      <w:instrText xml:space="preserve"> PAGE </w:instrText>
    </w:r>
    <w:r w:rsidRPr="00165480">
      <w:rPr>
        <w:rFonts w:ascii="Verdana" w:hAnsi="Verdana"/>
        <w:sz w:val="20"/>
        <w:szCs w:val="20"/>
      </w:rPr>
      <w:fldChar w:fldCharType="separate"/>
    </w:r>
    <w:r w:rsidR="00104678">
      <w:rPr>
        <w:rFonts w:ascii="Verdana" w:hAnsi="Verdana"/>
        <w:noProof/>
        <w:sz w:val="20"/>
        <w:szCs w:val="20"/>
      </w:rPr>
      <w:t>1</w:t>
    </w:r>
    <w:r w:rsidRPr="00165480">
      <w:rPr>
        <w:rFonts w:ascii="Verdana" w:hAnsi="Verdana"/>
        <w:sz w:val="20"/>
        <w:szCs w:val="20"/>
      </w:rPr>
      <w:fldChar w:fldCharType="end"/>
    </w:r>
    <w:r w:rsidRPr="00165480">
      <w:rPr>
        <w:rFonts w:ascii="Verdana" w:hAnsi="Verdana"/>
        <w:sz w:val="20"/>
        <w:szCs w:val="20"/>
      </w:rPr>
      <w:t xml:space="preserve"> of </w:t>
    </w:r>
    <w:r w:rsidRPr="00165480">
      <w:rPr>
        <w:rFonts w:ascii="Verdana" w:hAnsi="Verdana"/>
        <w:sz w:val="20"/>
        <w:szCs w:val="20"/>
      </w:rPr>
      <w:fldChar w:fldCharType="begin"/>
    </w:r>
    <w:r w:rsidRPr="00165480">
      <w:rPr>
        <w:rFonts w:ascii="Verdana" w:hAnsi="Verdana"/>
        <w:sz w:val="20"/>
        <w:szCs w:val="20"/>
      </w:rPr>
      <w:instrText xml:space="preserve"> NUMPAGES </w:instrText>
    </w:r>
    <w:r w:rsidRPr="00165480">
      <w:rPr>
        <w:rFonts w:ascii="Verdana" w:hAnsi="Verdana"/>
        <w:sz w:val="20"/>
        <w:szCs w:val="20"/>
      </w:rPr>
      <w:fldChar w:fldCharType="separate"/>
    </w:r>
    <w:r w:rsidR="00104678">
      <w:rPr>
        <w:rFonts w:ascii="Verdana" w:hAnsi="Verdana"/>
        <w:noProof/>
        <w:sz w:val="20"/>
        <w:szCs w:val="20"/>
      </w:rPr>
      <w:t>6</w:t>
    </w:r>
    <w:r w:rsidRPr="00165480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19" w:rsidRDefault="00D11E19">
      <w:r>
        <w:separator/>
      </w:r>
    </w:p>
  </w:footnote>
  <w:footnote w:type="continuationSeparator" w:id="0">
    <w:p w:rsidR="00D11E19" w:rsidRDefault="00D1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AD" w:rsidRDefault="00577DAD" w:rsidP="0021012A">
    <w:pPr>
      <w:pStyle w:val="Header"/>
      <w:tabs>
        <w:tab w:val="clear" w:pos="8640"/>
        <w:tab w:val="right" w:pos="9360"/>
      </w:tabs>
      <w:jc w:val="right"/>
      <w:rPr>
        <w:rFonts w:ascii="Trebuchet MS" w:hAnsi="Trebuchet MS"/>
        <w:sz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5BA"/>
    <w:multiLevelType w:val="hybridMultilevel"/>
    <w:tmpl w:val="FE083B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A424CD"/>
    <w:multiLevelType w:val="hybridMultilevel"/>
    <w:tmpl w:val="9C8C14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50139"/>
    <w:multiLevelType w:val="hybridMultilevel"/>
    <w:tmpl w:val="B44AFC44"/>
    <w:lvl w:ilvl="0" w:tplc="5DCE31B8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B1D09"/>
    <w:multiLevelType w:val="hybridMultilevel"/>
    <w:tmpl w:val="FEB87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776FD9"/>
    <w:multiLevelType w:val="hybridMultilevel"/>
    <w:tmpl w:val="64B618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64BF510C"/>
    <w:multiLevelType w:val="hybridMultilevel"/>
    <w:tmpl w:val="EB5A6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B3BFC"/>
    <w:multiLevelType w:val="hybridMultilevel"/>
    <w:tmpl w:val="C09A7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320F6"/>
    <w:multiLevelType w:val="multilevel"/>
    <w:tmpl w:val="8FB2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2B17D7"/>
    <w:multiLevelType w:val="multilevel"/>
    <w:tmpl w:val="873C78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0D"/>
    <w:rsid w:val="00023B98"/>
    <w:rsid w:val="000604C1"/>
    <w:rsid w:val="00087612"/>
    <w:rsid w:val="000A234B"/>
    <w:rsid w:val="00104678"/>
    <w:rsid w:val="0010724C"/>
    <w:rsid w:val="0012231F"/>
    <w:rsid w:val="00140B81"/>
    <w:rsid w:val="001434E8"/>
    <w:rsid w:val="00143B77"/>
    <w:rsid w:val="00151124"/>
    <w:rsid w:val="001564C6"/>
    <w:rsid w:val="00165480"/>
    <w:rsid w:val="001817F0"/>
    <w:rsid w:val="001B107B"/>
    <w:rsid w:val="001B4C6C"/>
    <w:rsid w:val="001B4D4B"/>
    <w:rsid w:val="001C4039"/>
    <w:rsid w:val="001D6B6B"/>
    <w:rsid w:val="0021012A"/>
    <w:rsid w:val="00211849"/>
    <w:rsid w:val="00215762"/>
    <w:rsid w:val="0021654E"/>
    <w:rsid w:val="00232DAB"/>
    <w:rsid w:val="00236CDE"/>
    <w:rsid w:val="0023788C"/>
    <w:rsid w:val="0029140F"/>
    <w:rsid w:val="002A2E7B"/>
    <w:rsid w:val="002D18A7"/>
    <w:rsid w:val="002F274F"/>
    <w:rsid w:val="002F79EE"/>
    <w:rsid w:val="00300CD5"/>
    <w:rsid w:val="00312A98"/>
    <w:rsid w:val="00332027"/>
    <w:rsid w:val="003732F9"/>
    <w:rsid w:val="003B304D"/>
    <w:rsid w:val="003F3AB2"/>
    <w:rsid w:val="00426588"/>
    <w:rsid w:val="00453627"/>
    <w:rsid w:val="004623D0"/>
    <w:rsid w:val="00492873"/>
    <w:rsid w:val="004A6DC3"/>
    <w:rsid w:val="004C35ED"/>
    <w:rsid w:val="004C3BA6"/>
    <w:rsid w:val="004E5A84"/>
    <w:rsid w:val="005607F5"/>
    <w:rsid w:val="00562F7A"/>
    <w:rsid w:val="005711C5"/>
    <w:rsid w:val="00577DAD"/>
    <w:rsid w:val="00596551"/>
    <w:rsid w:val="005A7905"/>
    <w:rsid w:val="005D07E1"/>
    <w:rsid w:val="005D7BBF"/>
    <w:rsid w:val="00614889"/>
    <w:rsid w:val="006243FE"/>
    <w:rsid w:val="006409EC"/>
    <w:rsid w:val="0065521E"/>
    <w:rsid w:val="00665D7A"/>
    <w:rsid w:val="00694A7F"/>
    <w:rsid w:val="00697706"/>
    <w:rsid w:val="00697C71"/>
    <w:rsid w:val="006A06C6"/>
    <w:rsid w:val="006D6F8E"/>
    <w:rsid w:val="007343CB"/>
    <w:rsid w:val="007D4F87"/>
    <w:rsid w:val="007E0E6A"/>
    <w:rsid w:val="00812627"/>
    <w:rsid w:val="00813DB8"/>
    <w:rsid w:val="00816D3B"/>
    <w:rsid w:val="00832BC6"/>
    <w:rsid w:val="0083770D"/>
    <w:rsid w:val="00871BB6"/>
    <w:rsid w:val="00881FF1"/>
    <w:rsid w:val="008F3D7F"/>
    <w:rsid w:val="0090637B"/>
    <w:rsid w:val="0090734A"/>
    <w:rsid w:val="00962942"/>
    <w:rsid w:val="00995228"/>
    <w:rsid w:val="009F7F0B"/>
    <w:rsid w:val="00A25493"/>
    <w:rsid w:val="00A5115E"/>
    <w:rsid w:val="00A700B4"/>
    <w:rsid w:val="00A83C4F"/>
    <w:rsid w:val="00AC28A6"/>
    <w:rsid w:val="00AD31C7"/>
    <w:rsid w:val="00B704F4"/>
    <w:rsid w:val="00B81A2A"/>
    <w:rsid w:val="00BB78E7"/>
    <w:rsid w:val="00BC14F1"/>
    <w:rsid w:val="00BE6C89"/>
    <w:rsid w:val="00C67803"/>
    <w:rsid w:val="00D04A17"/>
    <w:rsid w:val="00D11E19"/>
    <w:rsid w:val="00D359CC"/>
    <w:rsid w:val="00D5701F"/>
    <w:rsid w:val="00D728D4"/>
    <w:rsid w:val="00DC0272"/>
    <w:rsid w:val="00DE2AC3"/>
    <w:rsid w:val="00DF0A46"/>
    <w:rsid w:val="00E37307"/>
    <w:rsid w:val="00E73050"/>
    <w:rsid w:val="00EC3F75"/>
    <w:rsid w:val="00EC4EB8"/>
    <w:rsid w:val="00ED4397"/>
    <w:rsid w:val="00F07D51"/>
    <w:rsid w:val="00F31397"/>
    <w:rsid w:val="00F47480"/>
    <w:rsid w:val="00F70605"/>
    <w:rsid w:val="00F91AF1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1D5AC-CC6C-418C-9FBA-2DA57368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46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%20Brosseau\My%20Documents\Grant%20Program\FY%202008\Application%20Package\2008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Application Form.dot</Template>
  <TotalTime>0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Jennifer Brosseau</dc:creator>
  <cp:keywords/>
  <cp:lastModifiedBy>Owner</cp:lastModifiedBy>
  <cp:revision>3</cp:revision>
  <cp:lastPrinted>2004-10-18T15:52:00Z</cp:lastPrinted>
  <dcterms:created xsi:type="dcterms:W3CDTF">2020-11-05T13:59:00Z</dcterms:created>
  <dcterms:modified xsi:type="dcterms:W3CDTF">2020-11-05T13:59:00Z</dcterms:modified>
</cp:coreProperties>
</file>